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47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7A7C14" w:rsidTr="00C1460E">
        <w:trPr>
          <w:cantSplit/>
          <w:trHeight w:val="464"/>
        </w:trPr>
        <w:tc>
          <w:tcPr>
            <w:tcW w:w="5216" w:type="dxa"/>
            <w:vMerge w:val="restart"/>
          </w:tcPr>
          <w:p w:rsidR="009969B2" w:rsidRPr="007A7C14" w:rsidRDefault="007A7C14" w:rsidP="00E11EA1">
            <w:pPr>
              <w:pStyle w:val="Sidhuvud"/>
              <w:spacing w:after="200"/>
            </w:pPr>
            <w:r w:rsidRPr="007A7C14">
              <w:rPr>
                <w:noProof/>
              </w:rPr>
              <w:drawing>
                <wp:inline distT="0" distB="0" distL="0" distR="0">
                  <wp:extent cx="1620000" cy="557919"/>
                  <wp:effectExtent l="0" t="0" r="0" b="0"/>
                  <wp:docPr id="1" name="Bildobjekt 1" descr="Hallsbergs kommun Kommunstyrelse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55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7A7C14" w:rsidRDefault="007A7C14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Kommunstyrelseförvaltningen</w:t>
            </w:r>
          </w:p>
          <w:p w:rsidR="009B6213" w:rsidRPr="007A7C14" w:rsidRDefault="008F0F25" w:rsidP="00A80BB2">
            <w:pPr>
              <w:pStyle w:val="Sidhuvud"/>
              <w:rPr>
                <w:bCs/>
              </w:rPr>
            </w:pPr>
            <w:r>
              <w:rPr>
                <w:bCs/>
              </w:rPr>
              <w:t>A</w:t>
            </w:r>
            <w:r w:rsidR="007A7C14">
              <w:rPr>
                <w:bCs/>
              </w:rPr>
              <w:t>dministrativa avdelningen</w:t>
            </w:r>
          </w:p>
          <w:p w:rsidR="009969B2" w:rsidRPr="007A7C14" w:rsidRDefault="009969B2" w:rsidP="00A80BB2">
            <w:pPr>
              <w:pStyle w:val="Sidhuvud"/>
            </w:pPr>
          </w:p>
          <w:p w:rsidR="009969B2" w:rsidRPr="007A7C14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A7C14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7A7C14" w:rsidRDefault="009969B2" w:rsidP="009969B2">
            <w:pPr>
              <w:pStyle w:val="Sidhuvudledtext"/>
              <w:rPr>
                <w:rStyle w:val="Sidnummer"/>
              </w:rPr>
            </w:pPr>
          </w:p>
          <w:p w:rsidR="009969B2" w:rsidRPr="007A7C14" w:rsidRDefault="009969B2" w:rsidP="00A80BB2">
            <w:pPr>
              <w:pStyle w:val="Sidhuvud"/>
            </w:pPr>
          </w:p>
        </w:tc>
      </w:tr>
      <w:tr w:rsidR="005138D5" w:rsidRPr="007A7C14" w:rsidTr="003B66AC">
        <w:trPr>
          <w:cantSplit/>
          <w:trHeight w:val="480"/>
        </w:trPr>
        <w:tc>
          <w:tcPr>
            <w:tcW w:w="5216" w:type="dxa"/>
            <w:vMerge/>
          </w:tcPr>
          <w:p w:rsidR="005138D5" w:rsidRPr="007A7C14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:rsidR="005138D5" w:rsidRPr="007A7C14" w:rsidRDefault="005138D5" w:rsidP="00F60EEF">
            <w:pPr>
              <w:pStyle w:val="Sidhuvud"/>
            </w:pPr>
          </w:p>
        </w:tc>
        <w:tc>
          <w:tcPr>
            <w:tcW w:w="2608" w:type="dxa"/>
            <w:gridSpan w:val="2"/>
          </w:tcPr>
          <w:sdt>
            <w:sdtPr>
              <w:alias w:val="Ärendenummer ledtext"/>
              <w:tag w:val="Vår referens ledtext"/>
              <w:id w:val="315458099"/>
              <w:placeholder>
                <w:docPart w:val="797ABAC4A1F84BBCA5CF83A32C5FA39F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7A7C14" w:rsidRDefault="001E0EDC" w:rsidP="00F60EEF">
                <w:pPr>
                  <w:pStyle w:val="Sidhuvudledtext"/>
                </w:pPr>
                <w:r w:rsidRPr="007A7C14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Ärendenummer"/>
              <w:tag w:val="Vår referens"/>
              <w:id w:val="-1264759638"/>
              <w:placeholder>
                <w:docPart w:val="4DCCF4AEDC024AF189D97B98BE160BCE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7A7C14" w:rsidRDefault="001E0EDC" w:rsidP="009C40F5">
                <w:pPr>
                  <w:pStyle w:val="Sidhuvud"/>
                </w:pPr>
                <w:r w:rsidRPr="007A7C14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7A7C14" w:rsidTr="003B66AC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7A7C14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7A7C14" w:rsidRDefault="005138D5" w:rsidP="00A80BB2">
            <w:pPr>
              <w:pStyle w:val="Sidhuvudledtext"/>
            </w:pPr>
          </w:p>
          <w:p w:rsidR="005138D5" w:rsidRPr="007A7C14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7A7C14" w:rsidRDefault="005138D5" w:rsidP="00A80BB2">
            <w:pPr>
              <w:pStyle w:val="Sidhuvudledtext"/>
            </w:pPr>
          </w:p>
          <w:p w:rsidR="005138D5" w:rsidRPr="007A7C14" w:rsidRDefault="005138D5" w:rsidP="00A80BB2">
            <w:pPr>
              <w:pStyle w:val="Sidhuvud"/>
            </w:pPr>
          </w:p>
        </w:tc>
      </w:tr>
      <w:tr w:rsidR="005138D5" w:rsidRPr="007A7C14" w:rsidTr="00C1460E">
        <w:trPr>
          <w:cantSplit/>
          <w:trHeight w:hRule="exact" w:val="119"/>
        </w:trPr>
        <w:tc>
          <w:tcPr>
            <w:tcW w:w="10432" w:type="dxa"/>
            <w:gridSpan w:val="4"/>
          </w:tcPr>
          <w:p w:rsidR="005138D5" w:rsidRPr="007A7C14" w:rsidRDefault="005138D5" w:rsidP="00A80BB2">
            <w:pPr>
              <w:pStyle w:val="Sidhuvud"/>
            </w:pPr>
          </w:p>
        </w:tc>
      </w:tr>
      <w:tr w:rsidR="005138D5" w:rsidRPr="007A7C14" w:rsidTr="00C1460E">
        <w:trPr>
          <w:cantSplit/>
          <w:trHeight w:hRule="exact" w:val="119"/>
        </w:trPr>
        <w:tc>
          <w:tcPr>
            <w:tcW w:w="5216" w:type="dxa"/>
          </w:tcPr>
          <w:p w:rsidR="005138D5" w:rsidRPr="007A7C14" w:rsidRDefault="005138D5" w:rsidP="00337764">
            <w:pPr>
              <w:pStyle w:val="Sidhuvudledtext"/>
            </w:pPr>
          </w:p>
          <w:p w:rsidR="00337764" w:rsidRPr="007A7C14" w:rsidRDefault="00337764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7A7C14" w:rsidRDefault="005138D5" w:rsidP="00A80BB2">
            <w:pPr>
              <w:pStyle w:val="Sidhuvud"/>
            </w:pPr>
          </w:p>
        </w:tc>
      </w:tr>
      <w:tr w:rsidR="005138D5" w:rsidRPr="007A7C14" w:rsidTr="00C1460E">
        <w:trPr>
          <w:cantSplit/>
          <w:trHeight w:hRule="exact" w:val="119"/>
        </w:trPr>
        <w:tc>
          <w:tcPr>
            <w:tcW w:w="10432" w:type="dxa"/>
            <w:gridSpan w:val="4"/>
          </w:tcPr>
          <w:p w:rsidR="005138D5" w:rsidRPr="007A7C14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E2BC17A097CD42C8A7CA13260B1239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35220" w:rsidRPr="00264A29" w:rsidRDefault="007A7C14" w:rsidP="00264A29">
          <w:pPr>
            <w:pStyle w:val="Rubrik1"/>
            <w:rPr>
              <w:rFonts w:eastAsiaTheme="minorEastAsia"/>
            </w:rPr>
          </w:pPr>
          <w:r>
            <w:t>Överklagan av beslut</w:t>
          </w:r>
        </w:p>
      </w:sdtContent>
    </w:sdt>
    <w:tbl>
      <w:tblPr>
        <w:tblW w:w="5000" w:type="pct"/>
        <w:tblLayout w:type="fixed"/>
        <w:tblCellMar>
          <w:top w:w="60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7350"/>
        <w:gridCol w:w="20"/>
      </w:tblGrid>
      <w:tr w:rsidR="00950C98" w:rsidRPr="007A7C14" w:rsidTr="00C1460E">
        <w:trPr>
          <w:cantSplit/>
          <w:trHeight w:val="3093"/>
        </w:trPr>
        <w:tc>
          <w:tcPr>
            <w:tcW w:w="7350" w:type="dxa"/>
          </w:tcPr>
          <w:tbl>
            <w:tblPr>
              <w:tblStyle w:val="Tabellrutnt"/>
              <w:tblpPr w:leftFromText="141" w:rightFromText="141" w:vertAnchor="page" w:horzAnchor="margin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80"/>
            </w:tblGrid>
            <w:tr w:rsidR="00661B9B" w:rsidTr="00661B9B">
              <w:trPr>
                <w:trHeight w:val="1408"/>
              </w:trPr>
              <w:tc>
                <w:tcPr>
                  <w:tcW w:w="7180" w:type="dxa"/>
                </w:tcPr>
                <w:p w:rsidR="00661B9B" w:rsidRPr="00661B9B" w:rsidRDefault="00661B9B" w:rsidP="00661B9B">
                  <w:pPr>
                    <w:pStyle w:val="Signatur"/>
                    <w:rPr>
                      <w:sz w:val="16"/>
                      <w:szCs w:val="16"/>
                    </w:rPr>
                  </w:pPr>
                  <w:r w:rsidRPr="00661B9B">
                    <w:rPr>
                      <w:sz w:val="16"/>
                      <w:szCs w:val="16"/>
                    </w:rPr>
                    <w:t>Ange nämnd och datum för det beslut du önskar överklaga. Ange eventuellt diarienummer/paragraf för beslutet.</w:t>
                  </w:r>
                </w:p>
              </w:tc>
            </w:tr>
            <w:tr w:rsidR="00661B9B" w:rsidTr="00661B9B">
              <w:trPr>
                <w:trHeight w:val="1408"/>
              </w:trPr>
              <w:tc>
                <w:tcPr>
                  <w:tcW w:w="7180" w:type="dxa"/>
                </w:tcPr>
                <w:p w:rsidR="00661B9B" w:rsidRPr="00661B9B" w:rsidRDefault="00661B9B" w:rsidP="00661B9B">
                  <w:pPr>
                    <w:pStyle w:val="Signatur"/>
                    <w:rPr>
                      <w:sz w:val="16"/>
                      <w:szCs w:val="16"/>
                    </w:rPr>
                  </w:pPr>
                  <w:r w:rsidRPr="00661B9B">
                    <w:rPr>
                      <w:sz w:val="16"/>
                      <w:szCs w:val="16"/>
                    </w:rPr>
                    <w:t>Berätta vilken ändring du vill ha och varför. Eventuella handlingar som styrker din uppfattning kan med fördel bifogas.</w:t>
                  </w:r>
                </w:p>
              </w:tc>
            </w:tr>
          </w:tbl>
          <w:p w:rsidR="00950C98" w:rsidRPr="007A7C14" w:rsidRDefault="00950C98" w:rsidP="006E1F0F">
            <w:pPr>
              <w:pStyle w:val="Signatur"/>
            </w:pPr>
          </w:p>
          <w:p w:rsidR="00950C98" w:rsidRPr="007A7C14" w:rsidRDefault="00950C98" w:rsidP="006E1F0F">
            <w:pPr>
              <w:pStyle w:val="Signatur"/>
            </w:pPr>
          </w:p>
        </w:tc>
        <w:tc>
          <w:tcPr>
            <w:tcW w:w="20" w:type="dxa"/>
          </w:tcPr>
          <w:p w:rsidR="00950C98" w:rsidRPr="007A7C14" w:rsidRDefault="00950C98" w:rsidP="006E1F0F">
            <w:pPr>
              <w:pStyle w:val="Signatur"/>
            </w:pPr>
            <w:r w:rsidRPr="007A7C14">
              <w:t xml:space="preserve"> </w:t>
            </w:r>
          </w:p>
        </w:tc>
      </w:tr>
    </w:tbl>
    <w:p w:rsidR="00FC0363" w:rsidRDefault="00661B9B" w:rsidP="00661B9B">
      <w:pPr>
        <w:pStyle w:val="Rubrik2"/>
      </w:pPr>
      <w:r>
        <w:t>Personuppgifter</w:t>
      </w:r>
    </w:p>
    <w:p w:rsidR="00661B9B" w:rsidRPr="00C1460E" w:rsidRDefault="00661B9B" w:rsidP="007A7C14">
      <w:pPr>
        <w:spacing w:line="240" w:lineRule="auto"/>
        <w:rPr>
          <w:sz w:val="16"/>
          <w:szCs w:val="16"/>
        </w:rPr>
      </w:pPr>
    </w:p>
    <w:tbl>
      <w:tblPr>
        <w:tblpPr w:leftFromText="141" w:rightFromText="141" w:vertAnchor="text" w:tblpX="-52" w:tblpY="72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875"/>
      </w:tblGrid>
      <w:tr w:rsidR="00C1460E" w:rsidRPr="00C1460E" w:rsidTr="00C1460E">
        <w:trPr>
          <w:trHeight w:val="699"/>
        </w:trPr>
        <w:tc>
          <w:tcPr>
            <w:tcW w:w="3680" w:type="dxa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Namn</w:t>
            </w:r>
          </w:p>
        </w:tc>
        <w:tc>
          <w:tcPr>
            <w:tcW w:w="3875" w:type="dxa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Personnummer</w:t>
            </w:r>
          </w:p>
        </w:tc>
      </w:tr>
      <w:tr w:rsidR="00C1460E" w:rsidTr="00C1460E">
        <w:trPr>
          <w:trHeight w:val="721"/>
        </w:trPr>
        <w:tc>
          <w:tcPr>
            <w:tcW w:w="3680" w:type="dxa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Adress</w:t>
            </w:r>
          </w:p>
        </w:tc>
        <w:tc>
          <w:tcPr>
            <w:tcW w:w="3875" w:type="dxa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Postadress</w:t>
            </w:r>
          </w:p>
        </w:tc>
      </w:tr>
      <w:tr w:rsidR="00C1460E" w:rsidTr="00C1460E">
        <w:trPr>
          <w:trHeight w:val="745"/>
        </w:trPr>
        <w:tc>
          <w:tcPr>
            <w:tcW w:w="7555" w:type="dxa"/>
            <w:gridSpan w:val="2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E-postadress</w:t>
            </w:r>
          </w:p>
        </w:tc>
      </w:tr>
      <w:tr w:rsidR="00C1460E" w:rsidTr="00C1460E">
        <w:trPr>
          <w:trHeight w:val="699"/>
        </w:trPr>
        <w:tc>
          <w:tcPr>
            <w:tcW w:w="3680" w:type="dxa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Telefon hem/arbete</w:t>
            </w:r>
          </w:p>
        </w:tc>
        <w:tc>
          <w:tcPr>
            <w:tcW w:w="3875" w:type="dxa"/>
          </w:tcPr>
          <w:p w:rsidR="00C1460E" w:rsidRPr="00C1460E" w:rsidRDefault="00C1460E" w:rsidP="00C1460E">
            <w:pPr>
              <w:spacing w:line="240" w:lineRule="auto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Mobiltelefon</w:t>
            </w:r>
          </w:p>
        </w:tc>
      </w:tr>
    </w:tbl>
    <w:p w:rsidR="00401BC2" w:rsidRDefault="00401BC2" w:rsidP="007A7C14">
      <w:pPr>
        <w:spacing w:line="240" w:lineRule="auto"/>
      </w:pPr>
    </w:p>
    <w:p w:rsidR="00C1460E" w:rsidRDefault="00C1460E" w:rsidP="00C1460E">
      <w:pPr>
        <w:pStyle w:val="Rubrik2"/>
      </w:pPr>
      <w:r>
        <w:t>Underskrift</w:t>
      </w:r>
    </w:p>
    <w:tbl>
      <w:tblPr>
        <w:tblpPr w:leftFromText="141" w:rightFromText="141" w:vertAnchor="text" w:tblpX="-17" w:tblpY="90"/>
        <w:tblW w:w="7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3"/>
        <w:gridCol w:w="3769"/>
      </w:tblGrid>
      <w:tr w:rsidR="00C1460E" w:rsidTr="00C1460E">
        <w:trPr>
          <w:trHeight w:val="568"/>
        </w:trPr>
        <w:tc>
          <w:tcPr>
            <w:tcW w:w="3733" w:type="dxa"/>
          </w:tcPr>
          <w:p w:rsidR="00C1460E" w:rsidRPr="00C1460E" w:rsidRDefault="00C1460E" w:rsidP="00C1460E">
            <w:pPr>
              <w:pStyle w:val="Brdtext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Ort</w:t>
            </w:r>
          </w:p>
        </w:tc>
        <w:tc>
          <w:tcPr>
            <w:tcW w:w="3769" w:type="dxa"/>
          </w:tcPr>
          <w:p w:rsidR="00C1460E" w:rsidRPr="00C1460E" w:rsidRDefault="00C1460E" w:rsidP="00C1460E">
            <w:pPr>
              <w:pStyle w:val="Brdtext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Datum</w:t>
            </w:r>
          </w:p>
        </w:tc>
      </w:tr>
      <w:tr w:rsidR="00C1460E" w:rsidTr="00C1460E">
        <w:trPr>
          <w:trHeight w:val="533"/>
        </w:trPr>
        <w:tc>
          <w:tcPr>
            <w:tcW w:w="3733" w:type="dxa"/>
          </w:tcPr>
          <w:p w:rsidR="00C1460E" w:rsidRPr="00C1460E" w:rsidRDefault="00C1460E" w:rsidP="00C1460E">
            <w:pPr>
              <w:pStyle w:val="Brdtext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Underskrift</w:t>
            </w:r>
          </w:p>
        </w:tc>
        <w:tc>
          <w:tcPr>
            <w:tcW w:w="3769" w:type="dxa"/>
          </w:tcPr>
          <w:p w:rsidR="00C1460E" w:rsidRPr="00C1460E" w:rsidRDefault="00C1460E" w:rsidP="00C1460E">
            <w:pPr>
              <w:pStyle w:val="Brdtext"/>
              <w:rPr>
                <w:sz w:val="16"/>
                <w:szCs w:val="16"/>
              </w:rPr>
            </w:pPr>
            <w:r w:rsidRPr="00C1460E">
              <w:rPr>
                <w:sz w:val="16"/>
                <w:szCs w:val="16"/>
              </w:rPr>
              <w:t>Namnförtydligande</w:t>
            </w:r>
          </w:p>
        </w:tc>
      </w:tr>
    </w:tbl>
    <w:p w:rsidR="00C1460E" w:rsidRDefault="00C1460E" w:rsidP="00ED7DB6">
      <w:pPr>
        <w:pStyle w:val="Rubrik2"/>
      </w:pPr>
      <w:r>
        <w:lastRenderedPageBreak/>
        <w:t>Villkor för Hallsbergs kommuns behandling av överklagande</w:t>
      </w:r>
      <w:r w:rsidR="00D9486D">
        <w:br/>
      </w:r>
    </w:p>
    <w:tbl>
      <w:tblPr>
        <w:tblStyle w:val="Tabellrutnt"/>
        <w:tblW w:w="7855" w:type="dxa"/>
        <w:tblLook w:val="04A0" w:firstRow="1" w:lastRow="0" w:firstColumn="1" w:lastColumn="0" w:noHBand="0" w:noVBand="1"/>
      </w:tblPr>
      <w:tblGrid>
        <w:gridCol w:w="7855"/>
      </w:tblGrid>
      <w:tr w:rsidR="00C1460E" w:rsidTr="00ED7DB6">
        <w:trPr>
          <w:trHeight w:val="2167"/>
        </w:trPr>
        <w:tc>
          <w:tcPr>
            <w:tcW w:w="7855" w:type="dxa"/>
          </w:tcPr>
          <w:p w:rsidR="00C1460E" w:rsidRDefault="00C1460E" w:rsidP="00C1460E">
            <w:pPr>
              <w:pStyle w:val="Brdtext"/>
              <w:rPr>
                <w:sz w:val="20"/>
              </w:rPr>
            </w:pPr>
            <w:bookmarkStart w:id="0" w:name="_GoBack"/>
            <w:r w:rsidRPr="00D9486D">
              <w:rPr>
                <w:sz w:val="20"/>
              </w:rPr>
              <w:t xml:space="preserve">Överklagandet måste ha inkommit till Hallsbergs kommun samt berörd nämnd/beslutsfattare senast inom tre veckor efter att du fått information om beslutet. Om ditt överklagande inkommer senare än tre veckor, kan ärendet </w:t>
            </w:r>
            <w:proofErr w:type="gramStart"/>
            <w:r w:rsidRPr="00D9486D">
              <w:rPr>
                <w:sz w:val="20"/>
              </w:rPr>
              <w:t>ej</w:t>
            </w:r>
            <w:proofErr w:type="gramEnd"/>
            <w:r w:rsidRPr="00D9486D">
              <w:rPr>
                <w:sz w:val="20"/>
              </w:rPr>
              <w:t xml:space="preserve"> behandlas.</w:t>
            </w:r>
          </w:p>
          <w:p w:rsidR="00ED7DB6" w:rsidRPr="00D9486D" w:rsidRDefault="00ED7DB6" w:rsidP="00C1460E">
            <w:pPr>
              <w:pStyle w:val="Brdtext"/>
              <w:rPr>
                <w:sz w:val="20"/>
              </w:rPr>
            </w:pPr>
          </w:p>
          <w:p w:rsidR="00C1460E" w:rsidRDefault="00C1460E" w:rsidP="00C1460E">
            <w:pPr>
              <w:pStyle w:val="Brdtext"/>
              <w:rPr>
                <w:sz w:val="20"/>
              </w:rPr>
            </w:pPr>
            <w:r w:rsidRPr="00D9486D">
              <w:rPr>
                <w:sz w:val="20"/>
              </w:rPr>
              <w:t>Nämnden/beslutsfattare prövar ditt överklagande och kommer att sända skrivelsen vidare till förvaltningsrätten respektive länsstyrelsen, om nämnden/beslutsfattaren inte ändrar beslutet på det sätt som du har begärt.</w:t>
            </w:r>
          </w:p>
          <w:p w:rsidR="00ED7DB6" w:rsidRPr="00D9486D" w:rsidRDefault="00ED7DB6" w:rsidP="00C1460E">
            <w:pPr>
              <w:pStyle w:val="Brdtext"/>
              <w:rPr>
                <w:sz w:val="20"/>
              </w:rPr>
            </w:pPr>
          </w:p>
          <w:p w:rsidR="00C1460E" w:rsidRPr="00D9486D" w:rsidRDefault="00D9486D" w:rsidP="00C1460E">
            <w:pPr>
              <w:pStyle w:val="Brdtext"/>
              <w:rPr>
                <w:sz w:val="20"/>
              </w:rPr>
            </w:pPr>
            <w:r w:rsidRPr="00D9486D">
              <w:rPr>
                <w:sz w:val="20"/>
              </w:rPr>
              <w:t>Du är välkommen att bifoga eventuella handlingar som styrker din uppfattning vid överklagan.</w:t>
            </w:r>
          </w:p>
          <w:bookmarkEnd w:id="0"/>
          <w:p w:rsidR="00C1460E" w:rsidRDefault="00C1460E" w:rsidP="00C1460E">
            <w:pPr>
              <w:pStyle w:val="Brdtext"/>
            </w:pPr>
          </w:p>
        </w:tc>
      </w:tr>
    </w:tbl>
    <w:p w:rsidR="00C1460E" w:rsidRPr="00C1460E" w:rsidRDefault="00C1460E" w:rsidP="00C1460E">
      <w:pPr>
        <w:pStyle w:val="Brdtext"/>
      </w:pPr>
    </w:p>
    <w:sectPr w:rsidR="00C1460E" w:rsidRPr="00C1460E" w:rsidSect="003B6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268" w:bottom="397" w:left="226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3F" w:rsidRDefault="000B643F" w:rsidP="00A80039">
      <w:pPr>
        <w:pStyle w:val="Tabellinnehll"/>
      </w:pPr>
      <w:r>
        <w:separator/>
      </w:r>
    </w:p>
  </w:endnote>
  <w:endnote w:type="continuationSeparator" w:id="0">
    <w:p w:rsidR="000B643F" w:rsidRDefault="000B643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41" w:rsidRDefault="00C93B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 w:rsidP="003B66AC">
    <w:pPr>
      <w:pStyle w:val="Sidfot"/>
      <w:spacing w:before="360"/>
      <w:ind w:left="-1474" w:right="-1474"/>
    </w:pPr>
  </w:p>
  <w:tbl>
    <w:tblPr>
      <w:tblW w:w="10433" w:type="dxa"/>
      <w:tblInd w:w="-147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A45E64" w:rsidRPr="00AC6B31" w:rsidTr="003B66AC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A45E64" w:rsidRPr="006B0841" w:rsidRDefault="00A45E64" w:rsidP="006B0841">
          <w:pPr>
            <w:pStyle w:val="Sidfotledtext"/>
          </w:pPr>
        </w:p>
        <w:p w:rsidR="00A45E64" w:rsidRPr="006B0841" w:rsidRDefault="007A7C14" w:rsidP="006B0841">
          <w:pPr>
            <w:pStyle w:val="Sidfot"/>
          </w:pPr>
          <w:r>
            <w:t>Hallsbergs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A45E64" w:rsidRPr="006B0841" w:rsidRDefault="007A7C14" w:rsidP="006B0841">
          <w:pPr>
            <w:pStyle w:val="Sidfotledtext"/>
          </w:pPr>
          <w:r>
            <w:t>Hemsida</w:t>
          </w:r>
        </w:p>
        <w:p w:rsidR="00A45E64" w:rsidRPr="006B0841" w:rsidRDefault="007A7C14" w:rsidP="006B0841">
          <w:pPr>
            <w:pStyle w:val="Sidfot"/>
          </w:pPr>
          <w:r>
            <w:t>www.hallsberg.se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A45E64" w:rsidRPr="006B0841" w:rsidRDefault="007A7C14" w:rsidP="006B0841">
          <w:pPr>
            <w:pStyle w:val="Sidfotledtext"/>
          </w:pPr>
          <w:r>
            <w:t>E-post</w:t>
          </w:r>
        </w:p>
        <w:p w:rsidR="00A45E64" w:rsidRPr="006B0841" w:rsidRDefault="00453327" w:rsidP="006B0841">
          <w:pPr>
            <w:pStyle w:val="Sidfot"/>
          </w:pPr>
          <w:r>
            <w:t>kommun@hallsberg.se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A45E64" w:rsidRPr="006B0841" w:rsidRDefault="007A7C14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:rsidR="00A45E64" w:rsidRPr="006B0841" w:rsidRDefault="007A7C14" w:rsidP="006B0841">
          <w:pPr>
            <w:pStyle w:val="Sidfot"/>
          </w:pPr>
          <w:r>
            <w:t>212000-1926</w:t>
          </w:r>
        </w:p>
      </w:tc>
    </w:tr>
    <w:tr w:rsidR="007A6859" w:rsidRPr="007A722C" w:rsidTr="003B66AC">
      <w:trPr>
        <w:trHeight w:val="400"/>
      </w:trPr>
      <w:tc>
        <w:tcPr>
          <w:tcW w:w="2615" w:type="dxa"/>
        </w:tcPr>
        <w:p w:rsidR="007A6859" w:rsidRPr="006B0841" w:rsidRDefault="007A7C14" w:rsidP="006B0841">
          <w:pPr>
            <w:pStyle w:val="Sidfotledtext"/>
          </w:pPr>
          <w:r>
            <w:t>Postadress</w:t>
          </w:r>
        </w:p>
        <w:p w:rsidR="007A6859" w:rsidRPr="006B0841" w:rsidRDefault="007A7C14" w:rsidP="006B0841">
          <w:pPr>
            <w:pStyle w:val="Sidfot"/>
          </w:pPr>
          <w:r>
            <w:t>694 80 Hallsberg</w:t>
          </w:r>
        </w:p>
      </w:tc>
      <w:tc>
        <w:tcPr>
          <w:tcW w:w="2614" w:type="dxa"/>
        </w:tcPr>
        <w:p w:rsidR="007A6859" w:rsidRPr="006B0841" w:rsidRDefault="007A7C14" w:rsidP="006B0841">
          <w:pPr>
            <w:pStyle w:val="Sidfotledtext"/>
          </w:pPr>
          <w:r>
            <w:t>Besöksadress</w:t>
          </w:r>
        </w:p>
        <w:p w:rsidR="007A6859" w:rsidRPr="006B0841" w:rsidRDefault="007A7C14" w:rsidP="006B0841">
          <w:pPr>
            <w:pStyle w:val="Sidfot"/>
          </w:pPr>
          <w:r>
            <w:t>Västra Storgatan 14</w:t>
          </w:r>
        </w:p>
      </w:tc>
      <w:tc>
        <w:tcPr>
          <w:tcW w:w="1949" w:type="dxa"/>
        </w:tcPr>
        <w:p w:rsidR="007A6859" w:rsidRPr="006B0841" w:rsidRDefault="007A7C14" w:rsidP="006B0841">
          <w:pPr>
            <w:pStyle w:val="Sidfotledtext"/>
          </w:pPr>
          <w:r>
            <w:t>Telefon</w:t>
          </w:r>
        </w:p>
        <w:p w:rsidR="007A6859" w:rsidRPr="006B0841" w:rsidRDefault="00453327" w:rsidP="006B0841">
          <w:pPr>
            <w:pStyle w:val="Sidfot"/>
          </w:pPr>
          <w:r>
            <w:t xml:space="preserve">0582-68 50 00 </w:t>
          </w:r>
        </w:p>
      </w:tc>
      <w:tc>
        <w:tcPr>
          <w:tcW w:w="1950" w:type="dxa"/>
        </w:tcPr>
        <w:p w:rsidR="007A6859" w:rsidRPr="006B0841" w:rsidRDefault="007A6859" w:rsidP="006B0841">
          <w:pPr>
            <w:pStyle w:val="Sidfot"/>
          </w:pPr>
        </w:p>
      </w:tc>
      <w:tc>
        <w:tcPr>
          <w:tcW w:w="1305" w:type="dxa"/>
        </w:tcPr>
        <w:p w:rsidR="003B66AC" w:rsidRPr="003B66AC" w:rsidRDefault="003B66AC" w:rsidP="003B66AC">
          <w:pPr>
            <w:pStyle w:val="Sidfot"/>
          </w:pPr>
        </w:p>
      </w:tc>
    </w:tr>
  </w:tbl>
  <w:p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3F" w:rsidRDefault="000B643F" w:rsidP="00A80039">
      <w:pPr>
        <w:pStyle w:val="Tabellinnehll"/>
      </w:pPr>
      <w:r>
        <w:separator/>
      </w:r>
    </w:p>
  </w:footnote>
  <w:footnote w:type="continuationSeparator" w:id="0">
    <w:p w:rsidR="000B643F" w:rsidRDefault="000B643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41" w:rsidRDefault="00C93B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-147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</w:tblGrid>
    <w:tr w:rsidR="00C1460E" w:rsidRPr="001E0EDC" w:rsidTr="00C1460E">
      <w:trPr>
        <w:cantSplit/>
        <w:trHeight w:val="480"/>
      </w:trPr>
      <w:tc>
        <w:tcPr>
          <w:tcW w:w="5216" w:type="dxa"/>
        </w:tcPr>
        <w:p w:rsidR="00C1460E" w:rsidRPr="001E0EDC" w:rsidRDefault="00C1460E" w:rsidP="005D7923">
          <w:pPr>
            <w:pStyle w:val="Sidhuvud"/>
            <w:spacing w:before="220"/>
          </w:pPr>
        </w:p>
      </w:tc>
      <w:tc>
        <w:tcPr>
          <w:tcW w:w="1956" w:type="dxa"/>
        </w:tcPr>
        <w:p w:rsidR="00C1460E" w:rsidRPr="001E0EDC" w:rsidRDefault="00C1460E" w:rsidP="005D7923">
          <w:pPr>
            <w:pStyle w:val="Sidhuvudledtext"/>
          </w:pPr>
        </w:p>
        <w:p w:rsidR="00C1460E" w:rsidRPr="001E0EDC" w:rsidRDefault="000B643F" w:rsidP="00C1460E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5B5037A3E06D47EDB3C1B7D44225CB3F"/>
              </w:placeholder>
              <w:showingPlcHdr/>
              <w:dataBinding w:prefixMappings="" w:xpath="/FORMsoft[1]/OurDate[1]" w:storeItemID="{0C51AE3A-97AB-4E59-8CBD-BD8F06016390}"/>
              <w:date w:fullDate="2017-12-2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1460E" w:rsidRPr="005C6E93">
                <w:rPr>
                  <w:rStyle w:val="Platshllartext"/>
                </w:rPr>
                <w:t xml:space="preserve"> </w:t>
              </w:r>
            </w:sdtContent>
          </w:sdt>
        </w:p>
      </w:tc>
      <w:tc>
        <w:tcPr>
          <w:tcW w:w="1956" w:type="dxa"/>
        </w:tcPr>
        <w:sdt>
          <w:sdtPr>
            <w:alias w:val="Ärend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C1460E" w:rsidRPr="001E0EDC" w:rsidRDefault="00C1460E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Ärendenummer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C1460E" w:rsidRPr="001E0EDC" w:rsidRDefault="00C1460E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3AAE5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0070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8D6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42E06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FADC8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E05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0D8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06FF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9CF2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38918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7A7C14"/>
    <w:rsid w:val="0000633C"/>
    <w:rsid w:val="000102B5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43F"/>
    <w:rsid w:val="000B66D9"/>
    <w:rsid w:val="000C0782"/>
    <w:rsid w:val="000C1A39"/>
    <w:rsid w:val="000C45D0"/>
    <w:rsid w:val="000C4803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34AAE"/>
    <w:rsid w:val="00143DBA"/>
    <w:rsid w:val="00144939"/>
    <w:rsid w:val="00150C81"/>
    <w:rsid w:val="00154706"/>
    <w:rsid w:val="00160519"/>
    <w:rsid w:val="00161D7E"/>
    <w:rsid w:val="00162358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4213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16042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4A29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0A1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37764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B66AC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BC2"/>
    <w:rsid w:val="00401F39"/>
    <w:rsid w:val="0040232C"/>
    <w:rsid w:val="00402BFE"/>
    <w:rsid w:val="0040697E"/>
    <w:rsid w:val="00406D57"/>
    <w:rsid w:val="00412701"/>
    <w:rsid w:val="004167CC"/>
    <w:rsid w:val="00423AE9"/>
    <w:rsid w:val="00430AD9"/>
    <w:rsid w:val="00431512"/>
    <w:rsid w:val="004333AA"/>
    <w:rsid w:val="00434C1B"/>
    <w:rsid w:val="00441FFA"/>
    <w:rsid w:val="004440A3"/>
    <w:rsid w:val="0044492E"/>
    <w:rsid w:val="00445B00"/>
    <w:rsid w:val="004472AB"/>
    <w:rsid w:val="00447386"/>
    <w:rsid w:val="00451495"/>
    <w:rsid w:val="004515F3"/>
    <w:rsid w:val="00453327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02AE"/>
    <w:rsid w:val="004D1D3A"/>
    <w:rsid w:val="004D4C1C"/>
    <w:rsid w:val="004D55A4"/>
    <w:rsid w:val="004D5ADB"/>
    <w:rsid w:val="004D68CF"/>
    <w:rsid w:val="004D7925"/>
    <w:rsid w:val="004E0D12"/>
    <w:rsid w:val="004E1D71"/>
    <w:rsid w:val="004E2881"/>
    <w:rsid w:val="004E3B4C"/>
    <w:rsid w:val="004E7E8B"/>
    <w:rsid w:val="0050121B"/>
    <w:rsid w:val="00501FBA"/>
    <w:rsid w:val="00503955"/>
    <w:rsid w:val="00505DEF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1B9B"/>
    <w:rsid w:val="00662D43"/>
    <w:rsid w:val="00664AF8"/>
    <w:rsid w:val="0066651B"/>
    <w:rsid w:val="0066672B"/>
    <w:rsid w:val="006678D7"/>
    <w:rsid w:val="006711A3"/>
    <w:rsid w:val="00672ACE"/>
    <w:rsid w:val="0068197C"/>
    <w:rsid w:val="006879DD"/>
    <w:rsid w:val="006921FE"/>
    <w:rsid w:val="00695DFC"/>
    <w:rsid w:val="006A0C23"/>
    <w:rsid w:val="006A0CF7"/>
    <w:rsid w:val="006A489D"/>
    <w:rsid w:val="006A51C1"/>
    <w:rsid w:val="006A5527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1EA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6859"/>
    <w:rsid w:val="007A76D5"/>
    <w:rsid w:val="007A7C14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0F25"/>
    <w:rsid w:val="008F3B8D"/>
    <w:rsid w:val="008F7E78"/>
    <w:rsid w:val="00901BF8"/>
    <w:rsid w:val="0090277D"/>
    <w:rsid w:val="009048CE"/>
    <w:rsid w:val="009061AC"/>
    <w:rsid w:val="0091520B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83CF4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25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2CB3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60E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93B41"/>
    <w:rsid w:val="00CA109F"/>
    <w:rsid w:val="00CA2019"/>
    <w:rsid w:val="00CA31B2"/>
    <w:rsid w:val="00CA3DE4"/>
    <w:rsid w:val="00CA4AB0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9A9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9486D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073D"/>
    <w:rsid w:val="00DE21B6"/>
    <w:rsid w:val="00DF0BAE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0AE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D7DB6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4311"/>
    <w:rsid w:val="00FC7967"/>
    <w:rsid w:val="00FD2613"/>
    <w:rsid w:val="00FD41EC"/>
    <w:rsid w:val="00FD59EB"/>
    <w:rsid w:val="00FD5FFE"/>
    <w:rsid w:val="00FE2D0E"/>
    <w:rsid w:val="00FE3050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C5FC1-3C3A-417E-BB67-A9C1604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6859"/>
    <w:pPr>
      <w:spacing w:line="276" w:lineRule="auto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Brdtext"/>
    <w:qFormat/>
    <w:rsid w:val="007A6859"/>
    <w:pPr>
      <w:keepNext/>
      <w:spacing w:before="480" w:after="120"/>
      <w:outlineLvl w:val="0"/>
    </w:pPr>
    <w:rPr>
      <w:rFonts w:ascii="Calibri" w:hAnsi="Calibri" w:cs="Calibri"/>
      <w:sz w:val="44"/>
    </w:rPr>
  </w:style>
  <w:style w:type="paragraph" w:styleId="Rubrik2">
    <w:name w:val="heading 2"/>
    <w:basedOn w:val="Normal"/>
    <w:next w:val="Brdtext"/>
    <w:qFormat/>
    <w:rsid w:val="007A6859"/>
    <w:pPr>
      <w:keepNext/>
      <w:spacing w:before="240" w:after="60"/>
      <w:outlineLvl w:val="1"/>
    </w:pPr>
    <w:rPr>
      <w:rFonts w:ascii="Calibri" w:hAnsi="Calibri" w:cs="Calibri"/>
      <w:sz w:val="36"/>
    </w:rPr>
  </w:style>
  <w:style w:type="paragraph" w:styleId="Rubrik3">
    <w:name w:val="heading 3"/>
    <w:basedOn w:val="Normal"/>
    <w:next w:val="Brdtext"/>
    <w:qFormat/>
    <w:rsid w:val="007A6859"/>
    <w:pPr>
      <w:keepNext/>
      <w:spacing w:before="180" w:after="60"/>
      <w:outlineLvl w:val="2"/>
    </w:pPr>
    <w:rPr>
      <w:rFonts w:ascii="Calibri" w:hAnsi="Calibri" w:cs="Calibri"/>
      <w:sz w:val="28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C48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C48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C48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C48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C48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BB2CB3"/>
    <w:pPr>
      <w:spacing w:before="60"/>
    </w:pPr>
    <w:rPr>
      <w:sz w:val="14"/>
      <w:szCs w:val="12"/>
    </w:rPr>
  </w:style>
  <w:style w:type="paragraph" w:styleId="Sidfot">
    <w:name w:val="footer"/>
    <w:basedOn w:val="Normal"/>
    <w:link w:val="SidfotChar"/>
    <w:rsid w:val="00BB2CB3"/>
    <w:pPr>
      <w:spacing w:line="240" w:lineRule="auto"/>
    </w:pPr>
    <w:rPr>
      <w:rFonts w:ascii="Calibri" w:hAnsi="Calibri" w:cs="Calibri"/>
      <w:sz w:val="18"/>
    </w:rPr>
  </w:style>
  <w:style w:type="paragraph" w:styleId="Sidhuvud">
    <w:name w:val="header"/>
    <w:basedOn w:val="Normal"/>
    <w:link w:val="SidhuvudChar"/>
    <w:rsid w:val="00BB2CB3"/>
    <w:pPr>
      <w:spacing w:line="240" w:lineRule="auto"/>
    </w:pPr>
    <w:rPr>
      <w:rFonts w:ascii="Calibri" w:hAnsi="Calibri" w:cs="Calibri"/>
      <w:sz w:val="22"/>
    </w:rPr>
  </w:style>
  <w:style w:type="paragraph" w:customStyle="1" w:styleId="Tabellinnehll">
    <w:name w:val="Tabellinnehåll"/>
    <w:basedOn w:val="Normal"/>
    <w:qFormat/>
    <w:rsid w:val="007A6859"/>
    <w:pPr>
      <w:spacing w:line="240" w:lineRule="auto"/>
    </w:pPr>
    <w:rPr>
      <w:rFonts w:ascii="Calibri" w:hAnsi="Calibri" w:cs="Calibri"/>
      <w:sz w:val="22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BB2CB3"/>
    <w:pPr>
      <w:spacing w:before="60"/>
    </w:pPr>
    <w:rPr>
      <w:sz w:val="16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BB2CB3"/>
    <w:rPr>
      <w:rFonts w:ascii="Calibri" w:hAnsi="Calibri" w:cs="Calibri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E960AE"/>
    <w:pPr>
      <w:spacing w:after="120"/>
      <w:ind w:left="652" w:right="652"/>
    </w:pPr>
    <w:rPr>
      <w:iCs/>
      <w:sz w:val="22"/>
    </w:rPr>
  </w:style>
  <w:style w:type="character" w:customStyle="1" w:styleId="CitatChar">
    <w:name w:val="Citat Char"/>
    <w:link w:val="Citat"/>
    <w:uiPriority w:val="29"/>
    <w:rsid w:val="00E960AE"/>
    <w:rPr>
      <w:rFonts w:asciiTheme="minorHAnsi" w:hAnsiTheme="minorHAnsi"/>
      <w:iCs/>
      <w:sz w:val="22"/>
    </w:rPr>
  </w:style>
  <w:style w:type="paragraph" w:styleId="Signatur">
    <w:name w:val="Signature"/>
    <w:basedOn w:val="Normal"/>
    <w:link w:val="SignaturChar"/>
    <w:rsid w:val="001B4213"/>
    <w:pPr>
      <w:spacing w:line="240" w:lineRule="auto"/>
    </w:pPr>
  </w:style>
  <w:style w:type="character" w:customStyle="1" w:styleId="SignaturChar">
    <w:name w:val="Signatur Char"/>
    <w:link w:val="Signatur"/>
    <w:rsid w:val="001B4213"/>
    <w:rPr>
      <w:rFonts w:asciiTheme="minorHAnsi" w:hAnsiTheme="minorHAnsi"/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0102B5"/>
    <w:rPr>
      <w:rFonts w:asciiTheme="minorHAnsi" w:hAnsiTheme="minorHAnsi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="Calibr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Calibri" w:eastAsiaTheme="majorEastAsia" w:hAnsi="Calibri" w:cs="Calibr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BB2CB3"/>
    <w:rPr>
      <w:rFonts w:ascii="Calibri" w:hAnsi="Calibri" w:cs="Calibri"/>
      <w:sz w:val="22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 w:cs="Calibri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Calibri" w:eastAsiaTheme="majorEastAsia" w:hAnsi="Calibri" w:cs="Calibr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Calibri" w:eastAsiaTheme="majorEastAsia" w:hAnsi="Calibri" w:cs="Calibri"/>
      <w:b/>
      <w:bCs/>
    </w:rPr>
  </w:style>
  <w:style w:type="paragraph" w:styleId="Adress-brev">
    <w:name w:val="envelope address"/>
    <w:basedOn w:val="Normal"/>
    <w:semiHidden/>
    <w:unhideWhenUsed/>
    <w:rsid w:val="000C480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0C480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0C4803"/>
    <w:rPr>
      <w:rFonts w:ascii="Garamond" w:hAnsi="Garamond"/>
      <w:sz w:val="24"/>
    </w:rPr>
  </w:style>
  <w:style w:type="character" w:styleId="AnvndHyperlnk">
    <w:name w:val="FollowedHyperlink"/>
    <w:basedOn w:val="Standardstycketeckensnitt"/>
    <w:semiHidden/>
    <w:unhideWhenUsed/>
    <w:rsid w:val="000C4803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0C480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0C4803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0C480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rdtext2">
    <w:name w:val="Body Text 2"/>
    <w:basedOn w:val="Normal"/>
    <w:link w:val="Brdtext2Char"/>
    <w:semiHidden/>
    <w:unhideWhenUsed/>
    <w:rsid w:val="000C480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0C4803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0C480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C4803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0C480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0C4803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0C480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0C4803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0C480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C4803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0C480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C4803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0C480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C4803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0C4803"/>
    <w:pPr>
      <w:ind w:left="240" w:hanging="240"/>
    </w:pPr>
  </w:style>
  <w:style w:type="paragraph" w:styleId="Datum">
    <w:name w:val="Date"/>
    <w:basedOn w:val="Normal"/>
    <w:next w:val="Normal"/>
    <w:link w:val="DatumChar"/>
    <w:rsid w:val="000C4803"/>
  </w:style>
  <w:style w:type="character" w:customStyle="1" w:styleId="DatumChar">
    <w:name w:val="Datum Char"/>
    <w:basedOn w:val="Standardstycketeckensnitt"/>
    <w:link w:val="Datum"/>
    <w:rsid w:val="000C4803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0C48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C4803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0C480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0C4803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0C4803"/>
  </w:style>
  <w:style w:type="character" w:styleId="Fotnotsreferens">
    <w:name w:val="footnote reference"/>
    <w:basedOn w:val="Standardstycketeckensnitt"/>
    <w:semiHidden/>
    <w:unhideWhenUsed/>
    <w:rsid w:val="000C4803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0C4803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C4803"/>
    <w:rPr>
      <w:rFonts w:ascii="Garamond" w:hAnsi="Garamond"/>
    </w:rPr>
  </w:style>
  <w:style w:type="character" w:customStyle="1" w:styleId="Hashtag">
    <w:name w:val="Hashtag"/>
    <w:basedOn w:val="Standardstycketeckensnitt"/>
    <w:uiPriority w:val="99"/>
    <w:semiHidden/>
    <w:unhideWhenUsed/>
    <w:rsid w:val="000C4803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0C480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0C4803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0C4803"/>
  </w:style>
  <w:style w:type="character" w:styleId="HTML-citat">
    <w:name w:val="HTML Cite"/>
    <w:basedOn w:val="Standardstycketeckensnitt"/>
    <w:semiHidden/>
    <w:unhideWhenUsed/>
    <w:rsid w:val="000C4803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0C4803"/>
    <w:rPr>
      <w:i/>
      <w:iCs/>
    </w:rPr>
  </w:style>
  <w:style w:type="character" w:styleId="HTML-exempel">
    <w:name w:val="HTML Sample"/>
    <w:basedOn w:val="Standardstycketeckensnitt"/>
    <w:semiHidden/>
    <w:unhideWhenUsed/>
    <w:rsid w:val="000C480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0C4803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0C4803"/>
    <w:rPr>
      <w:rFonts w:ascii="Consolas" w:hAnsi="Consolas"/>
    </w:rPr>
  </w:style>
  <w:style w:type="character" w:styleId="HTML-kod">
    <w:name w:val="HTML Code"/>
    <w:basedOn w:val="Standardstycketeckensnitt"/>
    <w:semiHidden/>
    <w:unhideWhenUsed/>
    <w:rsid w:val="000C480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0C480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0C480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0C4803"/>
    <w:rPr>
      <w:i/>
      <w:iCs/>
    </w:rPr>
  </w:style>
  <w:style w:type="character" w:styleId="Hyperlnk">
    <w:name w:val="Hyperlink"/>
    <w:basedOn w:val="Standardstycketeckensnitt"/>
    <w:semiHidden/>
    <w:unhideWhenUsed/>
    <w:rsid w:val="000C4803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0C4803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0C4803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0C4803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0C4803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0C4803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0C4803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0C4803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0C4803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0C4803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0C4803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0C4803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0C4803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0C4803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0C48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C4803"/>
    <w:rPr>
      <w:rFonts w:ascii="Garamond" w:hAnsi="Garamond"/>
    </w:rPr>
  </w:style>
  <w:style w:type="character" w:styleId="Kommentarsreferens">
    <w:name w:val="annotation reference"/>
    <w:basedOn w:val="Standardstycketeckensnitt"/>
    <w:semiHidden/>
    <w:unhideWhenUsed/>
    <w:rsid w:val="000C480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48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4803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0C4803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0C4803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0C4803"/>
    <w:pPr>
      <w:ind w:left="849" w:hanging="283"/>
      <w:contextualSpacing/>
    </w:pPr>
  </w:style>
  <w:style w:type="paragraph" w:styleId="Lista4">
    <w:name w:val="List 4"/>
    <w:basedOn w:val="Normal"/>
    <w:rsid w:val="000C4803"/>
    <w:pPr>
      <w:ind w:left="1132" w:hanging="283"/>
      <w:contextualSpacing/>
    </w:pPr>
  </w:style>
  <w:style w:type="paragraph" w:styleId="Lista5">
    <w:name w:val="List 5"/>
    <w:basedOn w:val="Normal"/>
    <w:rsid w:val="000C4803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0C480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0C480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0C480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0C480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0C4803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C4803"/>
  </w:style>
  <w:style w:type="paragraph" w:styleId="Makrotext">
    <w:name w:val="macro"/>
    <w:link w:val="MakrotextChar"/>
    <w:semiHidden/>
    <w:unhideWhenUsed/>
    <w:rsid w:val="000C48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0C4803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0C48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0C48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0C4803"/>
    <w:rPr>
      <w:szCs w:val="24"/>
    </w:rPr>
  </w:style>
  <w:style w:type="paragraph" w:styleId="Normaltindrag">
    <w:name w:val="Normal Indent"/>
    <w:basedOn w:val="Normal"/>
    <w:semiHidden/>
    <w:unhideWhenUsed/>
    <w:rsid w:val="000C4803"/>
    <w:pPr>
      <w:ind w:left="1304"/>
    </w:pPr>
  </w:style>
  <w:style w:type="paragraph" w:styleId="Numreradlista">
    <w:name w:val="List Number"/>
    <w:basedOn w:val="Normal"/>
    <w:rsid w:val="000C4803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0C4803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0C4803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0C4803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0C4803"/>
    <w:pPr>
      <w:numPr>
        <w:numId w:val="5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0C4803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0C480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C4803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0C4803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0C4803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0C4803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0C4803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0C4803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0C4803"/>
  </w:style>
  <w:style w:type="character" w:customStyle="1" w:styleId="Rubrik5Char">
    <w:name w:val="Rubrik 5 Char"/>
    <w:basedOn w:val="Standardstycketeckensnitt"/>
    <w:link w:val="Rubrik5"/>
    <w:semiHidden/>
    <w:rsid w:val="000C480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0C480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0C480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0C48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0C48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utkommentarsreferens">
    <w:name w:val="endnote reference"/>
    <w:basedOn w:val="Standardstycketeckensnitt"/>
    <w:semiHidden/>
    <w:unhideWhenUsed/>
    <w:rsid w:val="000C4803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0C4803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0C4803"/>
    <w:rPr>
      <w:rFonts w:ascii="Garamond" w:hAnsi="Garamond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0C4803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gemensamma%20mallar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7ABAC4A1F84BBCA5CF83A32C5FA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395F9-9439-4806-93BF-483E910F1391}"/>
      </w:docPartPr>
      <w:docPartBody>
        <w:p w:rsidR="00A90356" w:rsidRDefault="00E3767F">
          <w:pPr>
            <w:pStyle w:val="797ABAC4A1F84BBCA5CF83A32C5FA39F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DCCF4AEDC024AF189D97B98BE160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BB23F-3851-4E60-A4CF-855212906FBE}"/>
      </w:docPartPr>
      <w:docPartBody>
        <w:p w:rsidR="00A90356" w:rsidRDefault="00E3767F">
          <w:pPr>
            <w:pStyle w:val="4DCCF4AEDC024AF189D97B98BE160BCE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E2BC17A097CD42C8A7CA13260B123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87CCF-99C8-4A05-826A-E574D8BE6B04}"/>
      </w:docPartPr>
      <w:docPartBody>
        <w:p w:rsidR="00A90356" w:rsidRDefault="00E3767F">
          <w:pPr>
            <w:pStyle w:val="E2BC17A097CD42C8A7CA13260B1239DA"/>
          </w:pPr>
          <w:r w:rsidRPr="00B365FC">
            <w:rPr>
              <w:rStyle w:val="Platshllartext"/>
            </w:rPr>
            <w:t>[Titel]</w:t>
          </w:r>
        </w:p>
      </w:docPartBody>
    </w:docPart>
    <w:docPart>
      <w:docPartPr>
        <w:name w:val="5B5037A3E06D47EDB3C1B7D44225C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BC90D-05CB-4B5C-A451-69154A6B1580}"/>
      </w:docPartPr>
      <w:docPartBody>
        <w:p w:rsidR="00095E3E" w:rsidRDefault="00A90356" w:rsidP="00A90356">
          <w:pPr>
            <w:pStyle w:val="5B5037A3E06D47EDB3C1B7D44225CB3F"/>
          </w:pPr>
          <w:r w:rsidRPr="005C6E93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7F"/>
    <w:rsid w:val="00095E3E"/>
    <w:rsid w:val="00147C7C"/>
    <w:rsid w:val="003C7BDE"/>
    <w:rsid w:val="00A90356"/>
    <w:rsid w:val="00C44490"/>
    <w:rsid w:val="00E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0356"/>
    <w:rPr>
      <w:color w:val="808080"/>
    </w:rPr>
  </w:style>
  <w:style w:type="paragraph" w:customStyle="1" w:styleId="EE8F24A7E344449EBD2D1A4816330209">
    <w:name w:val="EE8F24A7E344449EBD2D1A4816330209"/>
  </w:style>
  <w:style w:type="paragraph" w:customStyle="1" w:styleId="831BD8C699A0475097BD8BA548C8DB77">
    <w:name w:val="831BD8C699A0475097BD8BA548C8DB77"/>
  </w:style>
  <w:style w:type="paragraph" w:customStyle="1" w:styleId="797ABAC4A1F84BBCA5CF83A32C5FA39F">
    <w:name w:val="797ABAC4A1F84BBCA5CF83A32C5FA39F"/>
  </w:style>
  <w:style w:type="paragraph" w:customStyle="1" w:styleId="4DCCF4AEDC024AF189D97B98BE160BCE">
    <w:name w:val="4DCCF4AEDC024AF189D97B98BE160BCE"/>
  </w:style>
  <w:style w:type="paragraph" w:customStyle="1" w:styleId="E2BC17A097CD42C8A7CA13260B1239DA">
    <w:name w:val="E2BC17A097CD42C8A7CA13260B1239DA"/>
  </w:style>
  <w:style w:type="paragraph" w:customStyle="1" w:styleId="5B5037A3E06D47EDB3C1B7D44225CB3F">
    <w:name w:val="5B5037A3E06D47EDB3C1B7D44225CB3F"/>
    <w:rsid w:val="00A90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/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Överklagan av beslut</vt:lpstr>
    </vt:vector>
  </TitlesOfParts>
  <Company>Hallsbergs kommun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Överklagan av beslut</dc:title>
  <dc:subject/>
  <dc:creator>Izabelle Svanström</dc:creator>
  <cp:keywords/>
  <cp:lastModifiedBy>Lisa Frulla</cp:lastModifiedBy>
  <cp:revision>2</cp:revision>
  <cp:lastPrinted>2017-12-22T12:37:00Z</cp:lastPrinted>
  <dcterms:created xsi:type="dcterms:W3CDTF">2019-03-04T14:47:00Z</dcterms:created>
  <dcterms:modified xsi:type="dcterms:W3CDTF">2019-03-04T14:47:00Z</dcterms:modified>
</cp:coreProperties>
</file>