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2" w:type="dxa"/>
        <w:tblInd w:w="-147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  <w:tblCaption w:val="Sidhuvud"/>
        <w:tblDescription w:val="Layout enligt SIS standard"/>
      </w:tblPr>
      <w:tblGrid>
        <w:gridCol w:w="5216"/>
        <w:gridCol w:w="2608"/>
        <w:gridCol w:w="1304"/>
        <w:gridCol w:w="1304"/>
      </w:tblGrid>
      <w:tr w:rsidR="009969B2" w:rsidRPr="0081401D" w:rsidTr="003B66AC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81401D" w:rsidRDefault="0081401D" w:rsidP="00E11EA1">
            <w:pPr>
              <w:pStyle w:val="Sidhuvud"/>
              <w:spacing w:after="200"/>
            </w:pPr>
            <w:bookmarkStart w:id="0" w:name="_GoBack"/>
            <w:bookmarkEnd w:id="0"/>
            <w:r w:rsidRPr="0081401D">
              <w:rPr>
                <w:noProof/>
              </w:rPr>
              <w:drawing>
                <wp:inline distT="0" distB="0" distL="0" distR="0">
                  <wp:extent cx="1620000" cy="557919"/>
                  <wp:effectExtent l="0" t="0" r="0" b="0"/>
                  <wp:docPr id="1" name="Bildobjekt 1" descr="Hallsbergs kommun Kommunstyrelseförvaltnin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557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69B2" w:rsidRPr="0081401D" w:rsidRDefault="009969B2" w:rsidP="00A80BB2">
            <w:pPr>
              <w:pStyle w:val="Sidhuvud"/>
            </w:pPr>
          </w:p>
        </w:tc>
        <w:tc>
          <w:tcPr>
            <w:tcW w:w="3912" w:type="dxa"/>
            <w:gridSpan w:val="2"/>
            <w:vAlign w:val="bottom"/>
          </w:tcPr>
          <w:p w:rsidR="009969B2" w:rsidRPr="0081401D" w:rsidRDefault="009969B2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1304" w:type="dxa"/>
            <w:vAlign w:val="bottom"/>
          </w:tcPr>
          <w:p w:rsidR="009969B2" w:rsidRPr="0081401D" w:rsidRDefault="0081401D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81401D" w:rsidRDefault="00AE031D" w:rsidP="00A80BB2">
            <w:pPr>
              <w:pStyle w:val="Sidhuvud"/>
            </w:pPr>
            <w:r w:rsidRPr="0081401D">
              <w:rPr>
                <w:rStyle w:val="Sidnummer"/>
              </w:rPr>
              <w:fldChar w:fldCharType="begin"/>
            </w:r>
            <w:r w:rsidR="009969B2" w:rsidRPr="0081401D">
              <w:rPr>
                <w:rStyle w:val="Sidnummer"/>
              </w:rPr>
              <w:instrText xml:space="preserve"> PAGE </w:instrText>
            </w:r>
            <w:r w:rsidRPr="0081401D">
              <w:rPr>
                <w:rStyle w:val="Sidnummer"/>
              </w:rPr>
              <w:fldChar w:fldCharType="separate"/>
            </w:r>
            <w:r w:rsidR="009969B2" w:rsidRPr="0081401D">
              <w:rPr>
                <w:rStyle w:val="Sidnummer"/>
                <w:noProof/>
              </w:rPr>
              <w:t>1</w:t>
            </w:r>
            <w:r w:rsidRPr="0081401D">
              <w:rPr>
                <w:rStyle w:val="Sidnummer"/>
              </w:rPr>
              <w:fldChar w:fldCharType="end"/>
            </w:r>
            <w:r w:rsidR="009969B2" w:rsidRPr="0081401D">
              <w:rPr>
                <w:rStyle w:val="Sidnummer"/>
              </w:rPr>
              <w:t>(</w:t>
            </w:r>
            <w:r w:rsidRPr="0081401D">
              <w:rPr>
                <w:rStyle w:val="Sidnummer"/>
              </w:rPr>
              <w:fldChar w:fldCharType="begin"/>
            </w:r>
            <w:r w:rsidR="009969B2" w:rsidRPr="0081401D">
              <w:rPr>
                <w:rStyle w:val="Sidnummer"/>
              </w:rPr>
              <w:instrText xml:space="preserve"> NUMPAGES </w:instrText>
            </w:r>
            <w:r w:rsidRPr="0081401D">
              <w:rPr>
                <w:rStyle w:val="Sidnummer"/>
              </w:rPr>
              <w:fldChar w:fldCharType="separate"/>
            </w:r>
            <w:r w:rsidR="00BF133C">
              <w:rPr>
                <w:rStyle w:val="Sidnummer"/>
                <w:noProof/>
              </w:rPr>
              <w:t>1</w:t>
            </w:r>
            <w:r w:rsidRPr="0081401D">
              <w:rPr>
                <w:rStyle w:val="Sidnummer"/>
              </w:rPr>
              <w:fldChar w:fldCharType="end"/>
            </w:r>
            <w:r w:rsidR="009969B2" w:rsidRPr="0081401D">
              <w:rPr>
                <w:rStyle w:val="Sidnummer"/>
              </w:rPr>
              <w:t>)</w:t>
            </w:r>
          </w:p>
        </w:tc>
      </w:tr>
      <w:tr w:rsidR="005138D5" w:rsidRPr="0081401D" w:rsidTr="003B66AC">
        <w:trPr>
          <w:cantSplit/>
          <w:trHeight w:val="480"/>
        </w:trPr>
        <w:tc>
          <w:tcPr>
            <w:tcW w:w="5216" w:type="dxa"/>
            <w:vMerge/>
          </w:tcPr>
          <w:p w:rsidR="005138D5" w:rsidRPr="0081401D" w:rsidRDefault="005138D5" w:rsidP="00A80BB2">
            <w:pPr>
              <w:pStyle w:val="Tabellinnehll"/>
            </w:pPr>
          </w:p>
        </w:tc>
        <w:tc>
          <w:tcPr>
            <w:tcW w:w="2608" w:type="dxa"/>
          </w:tcPr>
          <w:sdt>
            <w:sdtPr>
              <w:alias w:val="Datum ledtext"/>
              <w:tag w:val="Vårt datum ledtext"/>
              <w:id w:val="-458876617"/>
              <w:placeholder>
                <w:docPart w:val="103C04DAB6DC46C58C8C460019BA6C40"/>
              </w:placeholder>
              <w:dataBinding w:xpath="/FORMsoft[1]/LabelOurDate[1]" w:storeItemID="{0C51AE3A-97AB-4E59-8CBD-BD8F06016390}"/>
              <w:text/>
            </w:sdtPr>
            <w:sdtEndPr/>
            <w:sdtContent>
              <w:p w:rsidR="005138D5" w:rsidRPr="0081401D" w:rsidRDefault="0081401D" w:rsidP="00A80BB2">
                <w:pPr>
                  <w:pStyle w:val="Sidhuvudledtext"/>
                </w:pPr>
                <w:r>
                  <w:t>Datum</w:t>
                </w:r>
              </w:p>
            </w:sdtContent>
          </w:sdt>
          <w:p w:rsidR="005138D5" w:rsidRPr="0081401D" w:rsidRDefault="000A1C2D" w:rsidP="00F60EEF">
            <w:pPr>
              <w:pStyle w:val="Sidhuvud"/>
            </w:pPr>
            <w:sdt>
              <w:sdtPr>
                <w:alias w:val="Datum"/>
                <w:tag w:val="Vårt datum"/>
                <w:id w:val="1968157071"/>
                <w:placeholder>
                  <w:docPart w:val="A0027C6C8A0E4F17BEB1B4B3F923D9CC"/>
                </w:placeholder>
                <w:dataBinding w:prefixMappings="" w:xpath="/FORMsoft[1]/OurDate[1]" w:storeItemID="{0C51AE3A-97AB-4E59-8CBD-BD8F06016390}"/>
                <w:date w:fullDate="2018-05-14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81401D">
                  <w:t>2018-05-14</w:t>
                </w:r>
              </w:sdtContent>
            </w:sdt>
          </w:p>
        </w:tc>
        <w:tc>
          <w:tcPr>
            <w:tcW w:w="2608" w:type="dxa"/>
            <w:gridSpan w:val="2"/>
          </w:tcPr>
          <w:sdt>
            <w:sdtPr>
              <w:alias w:val="Ärendenummer ledtext"/>
              <w:tag w:val="Vår referens ledtext"/>
              <w:id w:val="315458099"/>
              <w:placeholder>
                <w:docPart w:val="B73ECE74D9E248B8A789EE016FFAEDEE"/>
              </w:placeholder>
              <w:showingPlcHdr/>
              <w:dataBinding w:xpath="/FORMsoft[1]/LabelOurReference[1]" w:storeItemID="{0C51AE3A-97AB-4E59-8CBD-BD8F06016390}"/>
              <w:text/>
            </w:sdtPr>
            <w:sdtEndPr/>
            <w:sdtContent>
              <w:p w:rsidR="00F60EEF" w:rsidRPr="0081401D" w:rsidRDefault="001E0EDC" w:rsidP="00F60EEF">
                <w:pPr>
                  <w:pStyle w:val="Sidhuvudledtext"/>
                </w:pPr>
                <w:r w:rsidRPr="0081401D">
                  <w:rPr>
                    <w:rStyle w:val="Platshllartext"/>
                  </w:rPr>
                  <w:t xml:space="preserve"> </w:t>
                </w:r>
              </w:p>
            </w:sdtContent>
          </w:sdt>
          <w:sdt>
            <w:sdtPr>
              <w:alias w:val="Ärendenummer"/>
              <w:tag w:val="Vår referens"/>
              <w:id w:val="-1264759638"/>
              <w:placeholder>
                <w:docPart w:val="EC6BAC6917B64A998021038CFD3FE4F8"/>
              </w:placeholder>
              <w:showingPlcHdr/>
              <w:dataBinding w:xpath="/FORMsoft[1]/OurReference[1]" w:storeItemID="{0C51AE3A-97AB-4E59-8CBD-BD8F06016390}"/>
              <w:text/>
            </w:sdtPr>
            <w:sdtEndPr/>
            <w:sdtContent>
              <w:p w:rsidR="005138D5" w:rsidRPr="0081401D" w:rsidRDefault="001E0EDC" w:rsidP="009C40F5">
                <w:pPr>
                  <w:pStyle w:val="Sidhuvud"/>
                </w:pPr>
                <w:r w:rsidRPr="0081401D">
                  <w:rPr>
                    <w:rStyle w:val="Platshllartext"/>
                  </w:rPr>
                  <w:t xml:space="preserve"> </w:t>
                </w:r>
              </w:p>
            </w:sdtContent>
          </w:sdt>
        </w:tc>
      </w:tr>
      <w:tr w:rsidR="005138D5" w:rsidRPr="0081401D" w:rsidTr="003B66AC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5138D5" w:rsidRPr="0081401D" w:rsidRDefault="005138D5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2608" w:type="dxa"/>
          </w:tcPr>
          <w:p w:rsidR="005138D5" w:rsidRPr="0081401D" w:rsidRDefault="005138D5" w:rsidP="00A80BB2">
            <w:pPr>
              <w:pStyle w:val="Sidhuvudledtext"/>
            </w:pPr>
          </w:p>
          <w:p w:rsidR="005138D5" w:rsidRPr="0081401D" w:rsidRDefault="005138D5" w:rsidP="00A80BB2">
            <w:pPr>
              <w:pStyle w:val="Sidhuvud"/>
            </w:pPr>
          </w:p>
        </w:tc>
        <w:tc>
          <w:tcPr>
            <w:tcW w:w="2608" w:type="dxa"/>
            <w:gridSpan w:val="2"/>
          </w:tcPr>
          <w:p w:rsidR="005138D5" w:rsidRPr="0081401D" w:rsidRDefault="005138D5" w:rsidP="00A80BB2">
            <w:pPr>
              <w:pStyle w:val="Sidhuvudledtext"/>
            </w:pPr>
          </w:p>
          <w:p w:rsidR="005138D5" w:rsidRPr="0081401D" w:rsidRDefault="005138D5" w:rsidP="00A80BB2">
            <w:pPr>
              <w:pStyle w:val="Sidhuvud"/>
            </w:pPr>
          </w:p>
        </w:tc>
      </w:tr>
      <w:tr w:rsidR="005138D5" w:rsidRPr="0081401D" w:rsidTr="003B66AC">
        <w:trPr>
          <w:cantSplit/>
          <w:trHeight w:hRule="exact" w:val="240"/>
        </w:trPr>
        <w:tc>
          <w:tcPr>
            <w:tcW w:w="10432" w:type="dxa"/>
            <w:gridSpan w:val="4"/>
          </w:tcPr>
          <w:p w:rsidR="005138D5" w:rsidRPr="0081401D" w:rsidRDefault="005138D5" w:rsidP="00A80BB2">
            <w:pPr>
              <w:pStyle w:val="Sidhuvud"/>
            </w:pPr>
          </w:p>
        </w:tc>
      </w:tr>
      <w:tr w:rsidR="005138D5" w:rsidRPr="0081401D" w:rsidTr="001B5A87">
        <w:trPr>
          <w:cantSplit/>
          <w:trHeight w:val="1202"/>
        </w:trPr>
        <w:tc>
          <w:tcPr>
            <w:tcW w:w="5216" w:type="dxa"/>
          </w:tcPr>
          <w:p w:rsidR="005138D5" w:rsidRPr="0081401D" w:rsidRDefault="005138D5" w:rsidP="00337764">
            <w:pPr>
              <w:pStyle w:val="Sidhuvudledtext"/>
            </w:pPr>
          </w:p>
          <w:p w:rsidR="00337764" w:rsidRPr="0081401D" w:rsidRDefault="00337764" w:rsidP="00A80BB2">
            <w:pPr>
              <w:pStyle w:val="Sidhuvud"/>
            </w:pPr>
          </w:p>
        </w:tc>
        <w:tc>
          <w:tcPr>
            <w:tcW w:w="5216" w:type="dxa"/>
            <w:gridSpan w:val="3"/>
          </w:tcPr>
          <w:p w:rsidR="005138D5" w:rsidRPr="0081401D" w:rsidRDefault="005138D5" w:rsidP="00A80BB2">
            <w:pPr>
              <w:pStyle w:val="Sidhuvud"/>
            </w:pPr>
          </w:p>
        </w:tc>
      </w:tr>
      <w:tr w:rsidR="005138D5" w:rsidRPr="0081401D" w:rsidTr="003B66AC">
        <w:trPr>
          <w:cantSplit/>
          <w:trHeight w:hRule="exact" w:val="240"/>
        </w:trPr>
        <w:tc>
          <w:tcPr>
            <w:tcW w:w="10432" w:type="dxa"/>
            <w:gridSpan w:val="4"/>
          </w:tcPr>
          <w:p w:rsidR="005138D5" w:rsidRPr="0081401D" w:rsidRDefault="005138D5" w:rsidP="00A80BB2">
            <w:pPr>
              <w:pStyle w:val="Sidhuvud"/>
            </w:pPr>
          </w:p>
        </w:tc>
      </w:tr>
    </w:tbl>
    <w:sdt>
      <w:sdtPr>
        <w:alias w:val="Titel"/>
        <w:tag w:val="Start"/>
        <w:id w:val="578957759"/>
        <w:placeholder>
          <w:docPart w:val="E067AC7FFCB549C18BDC2E024F4F1EB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F10101" w:rsidRPr="0081401D" w:rsidRDefault="00F20658" w:rsidP="00F10101">
          <w:pPr>
            <w:pStyle w:val="Rubrik1"/>
            <w:rPr>
              <w:rFonts w:eastAsiaTheme="minorEastAsia"/>
            </w:rPr>
          </w:pPr>
          <w:r>
            <w:t>Begära utdrag om personuppgifter i kommunens register</w:t>
          </w:r>
        </w:p>
      </w:sdtContent>
    </w:sdt>
    <w:p w:rsidR="00F20658" w:rsidRDefault="00F20658" w:rsidP="006A489D">
      <w:pPr>
        <w:pStyle w:val="Brdtext"/>
      </w:pPr>
    </w:p>
    <w:p w:rsidR="00D35220" w:rsidRDefault="00F20658" w:rsidP="006A489D">
      <w:pPr>
        <w:pStyle w:val="Brdtext"/>
      </w:pPr>
      <w:r w:rsidRPr="00B63E13">
        <w:rPr>
          <w:b/>
        </w:rPr>
        <w:t>För vems räkning begär du utdrag ur register?</w:t>
      </w:r>
      <w:r w:rsidR="00B63E13">
        <w:t>*</w:t>
      </w:r>
    </w:p>
    <w:p w:rsidR="00F20658" w:rsidRDefault="000A1C2D" w:rsidP="006A489D">
      <w:pPr>
        <w:pStyle w:val="Brdtext"/>
      </w:pPr>
      <w:sdt>
        <w:sdtPr>
          <w:id w:val="-1045450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E13">
            <w:rPr>
              <w:rFonts w:ascii="MS Gothic" w:eastAsia="MS Gothic" w:hAnsi="MS Gothic" w:hint="eastAsia"/>
            </w:rPr>
            <w:t>☐</w:t>
          </w:r>
        </w:sdtContent>
      </w:sdt>
      <w:r w:rsidR="00F20658">
        <w:t xml:space="preserve">   För egen del</w:t>
      </w:r>
    </w:p>
    <w:p w:rsidR="00F20658" w:rsidRDefault="000A1C2D" w:rsidP="006A489D">
      <w:pPr>
        <w:pStyle w:val="Brdtext"/>
      </w:pPr>
      <w:sdt>
        <w:sdtPr>
          <w:id w:val="1003008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658">
            <w:rPr>
              <w:rFonts w:ascii="MS Gothic" w:eastAsia="MS Gothic" w:hAnsi="MS Gothic" w:hint="eastAsia"/>
            </w:rPr>
            <w:t>☐</w:t>
          </w:r>
        </w:sdtContent>
      </w:sdt>
      <w:r w:rsidR="00F20658">
        <w:t xml:space="preserve">   För barns räkning som jag är vårdnadshavare för</w:t>
      </w:r>
    </w:p>
    <w:p w:rsidR="00F20658" w:rsidRDefault="000A1C2D" w:rsidP="006A489D">
      <w:pPr>
        <w:pStyle w:val="Brdtext"/>
      </w:pPr>
      <w:sdt>
        <w:sdtPr>
          <w:id w:val="1160349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658">
            <w:rPr>
              <w:rFonts w:ascii="MS Gothic" w:eastAsia="MS Gothic" w:hAnsi="MS Gothic" w:hint="eastAsia"/>
            </w:rPr>
            <w:t>☐</w:t>
          </w:r>
        </w:sdtContent>
      </w:sdt>
      <w:r w:rsidR="00F20658">
        <w:t xml:space="preserve">   I egenskap av god man/ställföreträdare/förmyndare</w:t>
      </w:r>
    </w:p>
    <w:p w:rsidR="00F20658" w:rsidRDefault="00F20658" w:rsidP="006A489D">
      <w:pPr>
        <w:pStyle w:val="Brdtext"/>
      </w:pPr>
    </w:p>
    <w:p w:rsidR="00F20658" w:rsidRPr="00BB4A7D" w:rsidRDefault="00F20658" w:rsidP="006A489D">
      <w:pPr>
        <w:pStyle w:val="Brdtext"/>
        <w:rPr>
          <w:sz w:val="14"/>
          <w:szCs w:val="14"/>
        </w:rPr>
      </w:pPr>
      <w:r w:rsidRPr="00B63E13">
        <w:rPr>
          <w:b/>
        </w:rPr>
        <w:t>Ur vilka register begär du utdrag?</w:t>
      </w:r>
      <w:r>
        <w:t xml:space="preserve">* </w:t>
      </w:r>
      <w:r w:rsidRPr="00BB4A7D">
        <w:rPr>
          <w:rStyle w:val="italic"/>
          <w:i/>
          <w:sz w:val="14"/>
          <w:szCs w:val="14"/>
        </w:rPr>
        <w:t>En kommun består av flera myndigheter som har olika register där sekretess råder mellan myndigheterna. Du kan begära uppgifter ur ett eller flera myndigheters register. </w:t>
      </w:r>
    </w:p>
    <w:p w:rsidR="00F20658" w:rsidRDefault="000A1C2D" w:rsidP="006A489D">
      <w:pPr>
        <w:pStyle w:val="Brdtext"/>
      </w:pPr>
      <w:sdt>
        <w:sdtPr>
          <w:id w:val="-257300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658">
            <w:rPr>
              <w:rFonts w:ascii="MS Gothic" w:eastAsia="MS Gothic" w:hAnsi="MS Gothic" w:hint="eastAsia"/>
            </w:rPr>
            <w:t>☐</w:t>
          </w:r>
        </w:sdtContent>
      </w:sdt>
      <w:r w:rsidR="00F20658">
        <w:t xml:space="preserve">   Kommunstyrelsen</w:t>
      </w:r>
    </w:p>
    <w:p w:rsidR="00F20658" w:rsidRDefault="000A1C2D" w:rsidP="006A489D">
      <w:pPr>
        <w:pStyle w:val="Brdtext"/>
      </w:pPr>
      <w:sdt>
        <w:sdtPr>
          <w:id w:val="113074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658">
            <w:rPr>
              <w:rFonts w:ascii="MS Gothic" w:eastAsia="MS Gothic" w:hAnsi="MS Gothic" w:hint="eastAsia"/>
            </w:rPr>
            <w:t>☐</w:t>
          </w:r>
        </w:sdtContent>
      </w:sdt>
      <w:r w:rsidR="00F20658">
        <w:t xml:space="preserve">   Bildningsnämnden</w:t>
      </w:r>
    </w:p>
    <w:p w:rsidR="00F20658" w:rsidRDefault="000A1C2D" w:rsidP="006A489D">
      <w:pPr>
        <w:pStyle w:val="Brdtext"/>
      </w:pPr>
      <w:sdt>
        <w:sdtPr>
          <w:id w:val="1511710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658">
            <w:rPr>
              <w:rFonts w:ascii="MS Gothic" w:eastAsia="MS Gothic" w:hAnsi="MS Gothic" w:hint="eastAsia"/>
            </w:rPr>
            <w:t>☐</w:t>
          </w:r>
        </w:sdtContent>
      </w:sdt>
      <w:r w:rsidR="00F20658">
        <w:t xml:space="preserve">   Social- och arbetsmarknadsnämnden</w:t>
      </w:r>
    </w:p>
    <w:p w:rsidR="00F20658" w:rsidRDefault="000A1C2D" w:rsidP="006A489D">
      <w:pPr>
        <w:pStyle w:val="Brdtext"/>
      </w:pPr>
      <w:sdt>
        <w:sdtPr>
          <w:id w:val="-96095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658">
            <w:rPr>
              <w:rFonts w:ascii="MS Gothic" w:eastAsia="MS Gothic" w:hAnsi="MS Gothic" w:hint="eastAsia"/>
            </w:rPr>
            <w:t>☐</w:t>
          </w:r>
        </w:sdtContent>
      </w:sdt>
      <w:r w:rsidR="00F20658">
        <w:t xml:space="preserve">   Drift- och servicenämnden</w:t>
      </w:r>
    </w:p>
    <w:p w:rsidR="00F20658" w:rsidRDefault="000A1C2D" w:rsidP="006A489D">
      <w:pPr>
        <w:pStyle w:val="Brdtext"/>
      </w:pPr>
      <w:sdt>
        <w:sdtPr>
          <w:id w:val="-174525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658">
            <w:rPr>
              <w:rFonts w:ascii="MS Gothic" w:eastAsia="MS Gothic" w:hAnsi="MS Gothic" w:hint="eastAsia"/>
            </w:rPr>
            <w:t>☐</w:t>
          </w:r>
        </w:sdtContent>
      </w:sdt>
      <w:r w:rsidR="006A755D">
        <w:t xml:space="preserve">   Taxe-</w:t>
      </w:r>
      <w:r w:rsidR="00F20658">
        <w:t xml:space="preserve"> och avgiftsnämnden</w:t>
      </w:r>
    </w:p>
    <w:p w:rsidR="00F20658" w:rsidRDefault="000A1C2D" w:rsidP="006A489D">
      <w:pPr>
        <w:pStyle w:val="Brdtext"/>
      </w:pPr>
      <w:sdt>
        <w:sdtPr>
          <w:id w:val="-1238935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658">
            <w:rPr>
              <w:rFonts w:ascii="MS Gothic" w:eastAsia="MS Gothic" w:hAnsi="MS Gothic" w:hint="eastAsia"/>
            </w:rPr>
            <w:t>☐</w:t>
          </w:r>
        </w:sdtContent>
      </w:sdt>
      <w:r w:rsidR="00F20658">
        <w:t xml:space="preserve">   Myndighetsnämnden</w:t>
      </w:r>
    </w:p>
    <w:p w:rsidR="00F20658" w:rsidRDefault="000A1C2D" w:rsidP="006A489D">
      <w:pPr>
        <w:pStyle w:val="Brdtext"/>
      </w:pPr>
      <w:sdt>
        <w:sdtPr>
          <w:id w:val="-92534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658">
            <w:rPr>
              <w:rFonts w:ascii="MS Gothic" w:eastAsia="MS Gothic" w:hAnsi="MS Gothic" w:hint="eastAsia"/>
            </w:rPr>
            <w:t>☐</w:t>
          </w:r>
        </w:sdtContent>
      </w:sdt>
      <w:r w:rsidR="00F20658">
        <w:t xml:space="preserve">   Överförmyndarnämnden</w:t>
      </w:r>
    </w:p>
    <w:p w:rsidR="006A755D" w:rsidRDefault="000A1C2D" w:rsidP="006A489D">
      <w:pPr>
        <w:pStyle w:val="Brdtext"/>
      </w:pPr>
      <w:sdt>
        <w:sdtPr>
          <w:id w:val="-192085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55D">
            <w:rPr>
              <w:rFonts w:ascii="MS Gothic" w:eastAsia="MS Gothic" w:hAnsi="MS Gothic" w:hint="eastAsia"/>
            </w:rPr>
            <w:t>☐</w:t>
          </w:r>
        </w:sdtContent>
      </w:sdt>
      <w:r w:rsidR="006A755D">
        <w:t xml:space="preserve">   Valnämnden</w:t>
      </w:r>
    </w:p>
    <w:p w:rsidR="006B5032" w:rsidRDefault="000A1C2D" w:rsidP="006A489D">
      <w:pPr>
        <w:pStyle w:val="Brdtext"/>
      </w:pPr>
      <w:sdt>
        <w:sdtPr>
          <w:id w:val="-878620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032">
            <w:rPr>
              <w:rFonts w:ascii="MS Gothic" w:eastAsia="MS Gothic" w:hAnsi="MS Gothic" w:hint="eastAsia"/>
            </w:rPr>
            <w:t>☐</w:t>
          </w:r>
        </w:sdtContent>
      </w:sdt>
      <w:r w:rsidR="006B5032">
        <w:t xml:space="preserve">   </w:t>
      </w:r>
      <w:r w:rsidR="00BB4A7D">
        <w:t xml:space="preserve">Hallsbergs </w:t>
      </w:r>
      <w:r w:rsidR="00572595">
        <w:t>Bostads</w:t>
      </w:r>
      <w:r w:rsidR="00BB4A7D">
        <w:t xml:space="preserve"> AB</w:t>
      </w:r>
    </w:p>
    <w:p w:rsidR="00F20658" w:rsidRDefault="00F20658" w:rsidP="006A489D">
      <w:pPr>
        <w:pStyle w:val="Brdtext"/>
      </w:pPr>
    </w:p>
    <w:p w:rsidR="00B63E13" w:rsidRDefault="00B63E13" w:rsidP="006A489D">
      <w:pPr>
        <w:pStyle w:val="Brdtext"/>
      </w:pPr>
    </w:p>
    <w:p w:rsidR="00B63E13" w:rsidRDefault="00B63E13" w:rsidP="006A489D">
      <w:pPr>
        <w:pStyle w:val="Brdtext"/>
      </w:pPr>
    </w:p>
    <w:p w:rsidR="00B63E13" w:rsidRDefault="00B63E13" w:rsidP="006A489D">
      <w:pPr>
        <w:pStyle w:val="Brdtext"/>
      </w:pPr>
    </w:p>
    <w:p w:rsidR="00F20658" w:rsidRDefault="00F20658" w:rsidP="006A489D">
      <w:pPr>
        <w:pStyle w:val="Brdtext"/>
      </w:pPr>
      <w:r w:rsidRPr="00B63E13">
        <w:rPr>
          <w:b/>
        </w:rPr>
        <w:t>Uppge dina kontaktuppgifter</w:t>
      </w:r>
      <w:r w:rsidR="00B63E13">
        <w:t>*</w:t>
      </w:r>
    </w:p>
    <w:p w:rsidR="00B63E13" w:rsidRDefault="00B63E13" w:rsidP="006A489D">
      <w:pPr>
        <w:pStyle w:val="Brdtext"/>
      </w:pPr>
    </w:p>
    <w:p w:rsidR="00B63E13" w:rsidRDefault="00B63E13" w:rsidP="006A489D">
      <w:pPr>
        <w:pStyle w:val="Brdtext"/>
      </w:pPr>
      <w:r>
        <w:t>Förnamn</w:t>
      </w:r>
      <w:r w:rsidR="0030379D">
        <w:t>/Efternamn</w:t>
      </w:r>
      <w:r>
        <w:t>*</w:t>
      </w:r>
      <w:r w:rsidR="0030379D">
        <w:tab/>
      </w:r>
      <w:r w:rsidR="0030379D">
        <w:tab/>
        <w:t>Personnummer</w:t>
      </w:r>
      <w:r>
        <w:t>*</w:t>
      </w:r>
    </w:p>
    <w:p w:rsidR="00B63E13" w:rsidRDefault="000A1C2D" w:rsidP="00B63E13">
      <w:pPr>
        <w:pStyle w:val="Brdtext"/>
        <w:tabs>
          <w:tab w:val="center" w:pos="3685"/>
          <w:tab w:val="left" w:pos="3912"/>
          <w:tab w:val="left" w:pos="5216"/>
          <w:tab w:val="left" w:pos="6520"/>
          <w:tab w:val="right" w:pos="7370"/>
        </w:tabs>
      </w:pPr>
      <w:sdt>
        <w:sdtPr>
          <w:id w:val="196510030"/>
          <w:placeholder>
            <w:docPart w:val="0364EA027D3049F788F30925C2FB6F2C"/>
          </w:placeholder>
          <w:showingPlcHdr/>
        </w:sdtPr>
        <w:sdtEndPr/>
        <w:sdtContent>
          <w:r w:rsidR="00B63E13" w:rsidRPr="00880A72">
            <w:rPr>
              <w:rStyle w:val="Platshllartext"/>
            </w:rPr>
            <w:t>Klicka här för att ange text.</w:t>
          </w:r>
        </w:sdtContent>
      </w:sdt>
      <w:r w:rsidR="00B63E13">
        <w:tab/>
        <w:t xml:space="preserve"> </w:t>
      </w:r>
      <w:r w:rsidR="00B63E13">
        <w:tab/>
      </w:r>
      <w:sdt>
        <w:sdtPr>
          <w:id w:val="-166024729"/>
          <w:placeholder>
            <w:docPart w:val="CA1FC864F8784BF5823DFE1694F6164C"/>
          </w:placeholder>
          <w:showingPlcHdr/>
        </w:sdtPr>
        <w:sdtEndPr/>
        <w:sdtContent>
          <w:r w:rsidR="00B63E13" w:rsidRPr="00880A72">
            <w:rPr>
              <w:rStyle w:val="Platshllartext"/>
            </w:rPr>
            <w:t>Klicka här för att ange text.</w:t>
          </w:r>
        </w:sdtContent>
      </w:sdt>
      <w:r w:rsidR="00B63E13">
        <w:tab/>
      </w:r>
    </w:p>
    <w:p w:rsidR="00B63E13" w:rsidRDefault="00B63E13" w:rsidP="00B63E13">
      <w:pPr>
        <w:pStyle w:val="Brdtext"/>
        <w:tabs>
          <w:tab w:val="center" w:pos="3685"/>
          <w:tab w:val="left" w:pos="3912"/>
          <w:tab w:val="left" w:pos="5216"/>
          <w:tab w:val="left" w:pos="6520"/>
          <w:tab w:val="right" w:pos="7370"/>
        </w:tabs>
      </w:pPr>
    </w:p>
    <w:p w:rsidR="00B63E13" w:rsidRDefault="00B63E13" w:rsidP="00B63E13">
      <w:pPr>
        <w:pStyle w:val="Brdtext"/>
        <w:tabs>
          <w:tab w:val="center" w:pos="3685"/>
          <w:tab w:val="left" w:pos="3912"/>
          <w:tab w:val="left" w:pos="5216"/>
          <w:tab w:val="left" w:pos="6520"/>
          <w:tab w:val="right" w:pos="7370"/>
        </w:tabs>
      </w:pPr>
      <w:r>
        <w:t>Adress</w:t>
      </w:r>
    </w:p>
    <w:p w:rsidR="00B63E13" w:rsidRDefault="000A1C2D" w:rsidP="00B63E13">
      <w:pPr>
        <w:pStyle w:val="Brdtext"/>
        <w:tabs>
          <w:tab w:val="left" w:pos="3072"/>
        </w:tabs>
      </w:pPr>
      <w:sdt>
        <w:sdtPr>
          <w:id w:val="351534250"/>
          <w:placeholder>
            <w:docPart w:val="D0847C39E62240C68B91DF02AB782B31"/>
          </w:placeholder>
          <w:showingPlcHdr/>
        </w:sdtPr>
        <w:sdtEndPr/>
        <w:sdtContent>
          <w:r w:rsidR="00B63E13" w:rsidRPr="00880A72">
            <w:rPr>
              <w:rStyle w:val="Platshllartext"/>
            </w:rPr>
            <w:t>Klicka här för att ange text.</w:t>
          </w:r>
        </w:sdtContent>
      </w:sdt>
      <w:r w:rsidR="00B63E13">
        <w:tab/>
      </w:r>
    </w:p>
    <w:p w:rsidR="00B63E13" w:rsidRDefault="00B63E13" w:rsidP="00B63E13">
      <w:pPr>
        <w:pStyle w:val="Brdtext"/>
        <w:tabs>
          <w:tab w:val="left" w:pos="3072"/>
        </w:tabs>
      </w:pPr>
    </w:p>
    <w:p w:rsidR="00B63E13" w:rsidRDefault="00B63E13" w:rsidP="00B63E13">
      <w:pPr>
        <w:pStyle w:val="Brdtext"/>
        <w:tabs>
          <w:tab w:val="left" w:pos="3072"/>
        </w:tabs>
      </w:pPr>
      <w:r>
        <w:t>Postnummer</w:t>
      </w:r>
      <w:r>
        <w:tab/>
      </w:r>
      <w:r w:rsidR="00E716E7">
        <w:t xml:space="preserve">               </w:t>
      </w:r>
      <w:r>
        <w:t>Ort</w:t>
      </w:r>
    </w:p>
    <w:p w:rsidR="00B63E13" w:rsidRDefault="000A1C2D" w:rsidP="00B63E13">
      <w:pPr>
        <w:pStyle w:val="Brdtext"/>
        <w:tabs>
          <w:tab w:val="left" w:pos="6156"/>
        </w:tabs>
      </w:pPr>
      <w:sdt>
        <w:sdtPr>
          <w:id w:val="1818290510"/>
          <w:placeholder>
            <w:docPart w:val="31316A601FCB40D28C039E0443826BC8"/>
          </w:placeholder>
          <w:showingPlcHdr/>
        </w:sdtPr>
        <w:sdtEndPr/>
        <w:sdtContent>
          <w:r w:rsidR="00B63E13" w:rsidRPr="00880A72">
            <w:rPr>
              <w:rStyle w:val="Platshllartext"/>
            </w:rPr>
            <w:t>Klicka här för att ange text.</w:t>
          </w:r>
        </w:sdtContent>
      </w:sdt>
      <w:r w:rsidR="00B63E13">
        <w:t xml:space="preserve">     </w:t>
      </w:r>
      <w:r w:rsidR="00E716E7">
        <w:t xml:space="preserve">               </w:t>
      </w:r>
      <w:r w:rsidR="00B63E13">
        <w:t xml:space="preserve">   </w:t>
      </w:r>
      <w:sdt>
        <w:sdtPr>
          <w:id w:val="-861285384"/>
          <w:placeholder>
            <w:docPart w:val="DA81F81D589E4A0E8F1FC18742241BDA"/>
          </w:placeholder>
          <w:showingPlcHdr/>
        </w:sdtPr>
        <w:sdtEndPr/>
        <w:sdtContent>
          <w:r w:rsidR="00B63E13" w:rsidRPr="00880A72">
            <w:rPr>
              <w:rStyle w:val="Platshllartext"/>
            </w:rPr>
            <w:t>Klicka här för att ange text.</w:t>
          </w:r>
        </w:sdtContent>
      </w:sdt>
      <w:r w:rsidR="00B63E13">
        <w:tab/>
      </w:r>
    </w:p>
    <w:p w:rsidR="00B63E13" w:rsidRDefault="00B63E13" w:rsidP="00B63E13">
      <w:pPr>
        <w:pStyle w:val="Brdtext"/>
        <w:tabs>
          <w:tab w:val="left" w:pos="6156"/>
        </w:tabs>
      </w:pPr>
    </w:p>
    <w:p w:rsidR="00B63E13" w:rsidRDefault="00B63E13" w:rsidP="006C6685">
      <w:pPr>
        <w:pStyle w:val="Brdtext"/>
        <w:tabs>
          <w:tab w:val="center" w:pos="3685"/>
        </w:tabs>
      </w:pPr>
      <w:r>
        <w:t>Telefon</w:t>
      </w:r>
      <w:r w:rsidR="006C6685">
        <w:tab/>
        <w:t xml:space="preserve">                                  </w:t>
      </w:r>
      <w:r w:rsidR="006C6685" w:rsidRPr="006C6685">
        <w:rPr>
          <w:color w:val="262626" w:themeColor="text1" w:themeTint="D9"/>
        </w:rPr>
        <w:t>Mobilnummer</w:t>
      </w:r>
    </w:p>
    <w:p w:rsidR="00B63E13" w:rsidRDefault="000A1C2D" w:rsidP="00B63E13">
      <w:pPr>
        <w:pStyle w:val="Brdtext"/>
      </w:pPr>
      <w:sdt>
        <w:sdtPr>
          <w:id w:val="1048877552"/>
          <w:placeholder>
            <w:docPart w:val="69704AC0D9064F3CBC40AD12AD83B184"/>
          </w:placeholder>
          <w:showingPlcHdr/>
        </w:sdtPr>
        <w:sdtEndPr/>
        <w:sdtContent>
          <w:r w:rsidR="00B63E13" w:rsidRPr="00880A72">
            <w:rPr>
              <w:rStyle w:val="Platshllartext"/>
            </w:rPr>
            <w:t>Klicka här för att ange text.</w:t>
          </w:r>
        </w:sdtContent>
      </w:sdt>
      <w:r w:rsidR="00B63E13">
        <w:tab/>
      </w:r>
      <w:sdt>
        <w:sdtPr>
          <w:id w:val="361717878"/>
          <w:placeholder>
            <w:docPart w:val="0E1DAB283F8F47B2BCB089FD4837068C"/>
          </w:placeholder>
          <w:showingPlcHdr/>
        </w:sdtPr>
        <w:sdtEndPr/>
        <w:sdtContent>
          <w:r w:rsidR="006C6685" w:rsidRPr="00880A72">
            <w:rPr>
              <w:rStyle w:val="Platshllartext"/>
            </w:rPr>
            <w:t>Klicka här för att ange text.</w:t>
          </w:r>
        </w:sdtContent>
      </w:sdt>
    </w:p>
    <w:p w:rsidR="00B63E13" w:rsidRDefault="00B63E13" w:rsidP="00B63E13">
      <w:pPr>
        <w:pStyle w:val="Brdtext"/>
      </w:pPr>
    </w:p>
    <w:p w:rsidR="00B63E13" w:rsidRDefault="00B63E13" w:rsidP="00B63E13">
      <w:pPr>
        <w:pStyle w:val="Brdtext"/>
      </w:pPr>
      <w:r>
        <w:t>E-postadress</w:t>
      </w:r>
      <w:r w:rsidR="006C6685">
        <w:tab/>
      </w:r>
      <w:r w:rsidR="006C6685">
        <w:tab/>
      </w:r>
      <w:r w:rsidR="006C6685">
        <w:tab/>
      </w:r>
    </w:p>
    <w:p w:rsidR="00B63E13" w:rsidRDefault="000A1C2D" w:rsidP="00B63E13">
      <w:pPr>
        <w:pStyle w:val="Brdtext"/>
      </w:pPr>
      <w:sdt>
        <w:sdtPr>
          <w:id w:val="-426888022"/>
          <w:placeholder>
            <w:docPart w:val="005BE2719E3941A4BA563A8628EC0612"/>
          </w:placeholder>
          <w:showingPlcHdr/>
        </w:sdtPr>
        <w:sdtEndPr/>
        <w:sdtContent>
          <w:r w:rsidR="00B63E13" w:rsidRPr="00880A72">
            <w:rPr>
              <w:rStyle w:val="Platshllartext"/>
            </w:rPr>
            <w:t>Klicka här för att ange text.</w:t>
          </w:r>
        </w:sdtContent>
      </w:sdt>
      <w:r w:rsidR="00B63E13">
        <w:tab/>
      </w:r>
    </w:p>
    <w:p w:rsidR="00B63E13" w:rsidRDefault="00B63E13" w:rsidP="00B63E13">
      <w:pPr>
        <w:pStyle w:val="Brdtext"/>
      </w:pPr>
    </w:p>
    <w:p w:rsidR="006B5032" w:rsidRDefault="000A1C2D" w:rsidP="00B63E13">
      <w:pPr>
        <w:pStyle w:val="Brdtext"/>
      </w:pPr>
      <w:sdt>
        <w:sdtPr>
          <w:id w:val="-8066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032">
            <w:rPr>
              <w:rFonts w:ascii="MS Gothic" w:eastAsia="MS Gothic" w:hAnsi="MS Gothic" w:hint="eastAsia"/>
            </w:rPr>
            <w:t>☐</w:t>
          </w:r>
        </w:sdtContent>
      </w:sdt>
      <w:r w:rsidR="006B5032">
        <w:t xml:space="preserve">   Jag vill få e-post när registerutdraget är </w:t>
      </w:r>
      <w:r w:rsidR="00BB4A7D">
        <w:t>färdigställt</w:t>
      </w:r>
    </w:p>
    <w:p w:rsidR="006B5032" w:rsidRDefault="000A1C2D" w:rsidP="00B63E13">
      <w:pPr>
        <w:pStyle w:val="Brdtext"/>
      </w:pPr>
      <w:sdt>
        <w:sdtPr>
          <w:id w:val="2129201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032">
            <w:rPr>
              <w:rFonts w:ascii="MS Gothic" w:eastAsia="MS Gothic" w:hAnsi="MS Gothic" w:hint="eastAsia"/>
            </w:rPr>
            <w:t>☐</w:t>
          </w:r>
        </w:sdtContent>
      </w:sdt>
      <w:r w:rsidR="006B5032">
        <w:t xml:space="preserve">   Jag vill få registerutdraget hemskickat till min folkbokföringsadress</w:t>
      </w:r>
    </w:p>
    <w:p w:rsidR="006B5032" w:rsidRDefault="000A1C2D" w:rsidP="00B63E13">
      <w:pPr>
        <w:pStyle w:val="Brdtext"/>
      </w:pPr>
      <w:sdt>
        <w:sdtPr>
          <w:id w:val="-190420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032">
            <w:rPr>
              <w:rFonts w:ascii="MS Gothic" w:eastAsia="MS Gothic" w:hAnsi="MS Gothic" w:hint="eastAsia"/>
            </w:rPr>
            <w:t>☐</w:t>
          </w:r>
        </w:sdtContent>
      </w:sdt>
      <w:r w:rsidR="006B5032">
        <w:t xml:space="preserve">   Jag vill hämta ut registerutdraget i Kommunhuset</w:t>
      </w:r>
    </w:p>
    <w:p w:rsidR="006B5032" w:rsidRDefault="006B5032" w:rsidP="00B63E13">
      <w:pPr>
        <w:pStyle w:val="Brdtext"/>
      </w:pPr>
    </w:p>
    <w:p w:rsidR="00B63E13" w:rsidRPr="00B63E13" w:rsidRDefault="00B63E13" w:rsidP="00B63E13">
      <w:pPr>
        <w:pStyle w:val="Brdtext"/>
        <w:rPr>
          <w:b/>
        </w:rPr>
      </w:pPr>
      <w:r>
        <w:rPr>
          <w:b/>
        </w:rPr>
        <w:t>Övriga u</w:t>
      </w:r>
      <w:r w:rsidRPr="00B63E13">
        <w:rPr>
          <w:b/>
        </w:rPr>
        <w:t>pplysningar</w:t>
      </w:r>
    </w:p>
    <w:sdt>
      <w:sdtPr>
        <w:id w:val="-1176118297"/>
        <w:placeholder>
          <w:docPart w:val="52D145BD83564D5EB2641753EC7FC879"/>
        </w:placeholder>
        <w:showingPlcHdr/>
      </w:sdtPr>
      <w:sdtEndPr/>
      <w:sdtContent>
        <w:p w:rsidR="00B63E13" w:rsidRDefault="00B63E13" w:rsidP="00B63E13">
          <w:pPr>
            <w:pStyle w:val="Brdtext"/>
          </w:pPr>
          <w:r w:rsidRPr="00880A72">
            <w:rPr>
              <w:rStyle w:val="Platshllartext"/>
            </w:rPr>
            <w:t>Klicka här för att ange text.</w:t>
          </w:r>
        </w:p>
      </w:sdtContent>
    </w:sdt>
    <w:p w:rsidR="00B63E13" w:rsidRPr="00B63E13" w:rsidRDefault="00B63E13" w:rsidP="00B63E13">
      <w:pPr>
        <w:pStyle w:val="Brdtext"/>
        <w:tabs>
          <w:tab w:val="center" w:pos="3685"/>
          <w:tab w:val="left" w:pos="3912"/>
          <w:tab w:val="left" w:pos="5216"/>
          <w:tab w:val="left" w:pos="6520"/>
          <w:tab w:val="right" w:pos="7370"/>
        </w:tabs>
        <w:rPr>
          <w:color w:val="808080"/>
        </w:rPr>
      </w:pPr>
    </w:p>
    <w:p w:rsidR="00F20658" w:rsidRPr="0081401D" w:rsidRDefault="00F20658" w:rsidP="006A489D">
      <w:pPr>
        <w:pStyle w:val="Brdtext"/>
      </w:pPr>
    </w:p>
    <w:tbl>
      <w:tblPr>
        <w:tblW w:w="5000" w:type="pct"/>
        <w:tblLayout w:type="fixed"/>
        <w:tblCellMar>
          <w:top w:w="600" w:type="dxa"/>
          <w:left w:w="0" w:type="dxa"/>
          <w:right w:w="0" w:type="dxa"/>
        </w:tblCellMar>
        <w:tblLook w:val="04A0" w:firstRow="1" w:lastRow="0" w:firstColumn="1" w:lastColumn="0" w:noHBand="0" w:noVBand="1"/>
        <w:tblCaption w:val="Underskrift"/>
      </w:tblPr>
      <w:tblGrid>
        <w:gridCol w:w="3685"/>
        <w:gridCol w:w="3685"/>
      </w:tblGrid>
      <w:tr w:rsidR="00950C98" w:rsidRPr="0081401D" w:rsidTr="00950C98">
        <w:trPr>
          <w:cantSplit/>
          <w:trHeight w:val="400"/>
        </w:trPr>
        <w:tc>
          <w:tcPr>
            <w:tcW w:w="3713" w:type="dxa"/>
          </w:tcPr>
          <w:p w:rsidR="00B63E13" w:rsidRDefault="00B63E13" w:rsidP="006E1F0F">
            <w:pPr>
              <w:pStyle w:val="Signatur"/>
            </w:pPr>
          </w:p>
          <w:p w:rsidR="00B63E13" w:rsidRPr="0081401D" w:rsidRDefault="00B63E13" w:rsidP="006E1F0F">
            <w:pPr>
              <w:pStyle w:val="Signatur"/>
            </w:pPr>
          </w:p>
        </w:tc>
        <w:tc>
          <w:tcPr>
            <w:tcW w:w="3714" w:type="dxa"/>
          </w:tcPr>
          <w:p w:rsidR="00950C98" w:rsidRPr="0081401D" w:rsidRDefault="00950C98" w:rsidP="006E1F0F">
            <w:pPr>
              <w:pStyle w:val="Signatur"/>
            </w:pPr>
            <w:r w:rsidRPr="0081401D">
              <w:t xml:space="preserve"> </w:t>
            </w:r>
          </w:p>
        </w:tc>
      </w:tr>
    </w:tbl>
    <w:p w:rsidR="00FC0363" w:rsidRPr="0081401D" w:rsidRDefault="00FC0363" w:rsidP="0081401D">
      <w:pPr>
        <w:spacing w:line="240" w:lineRule="auto"/>
      </w:pPr>
    </w:p>
    <w:sectPr w:rsidR="00FC0363" w:rsidRPr="0081401D" w:rsidSect="003B66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54" w:right="2268" w:bottom="397" w:left="226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C2D" w:rsidRDefault="000A1C2D" w:rsidP="00A80039">
      <w:pPr>
        <w:pStyle w:val="Tabellinnehll"/>
      </w:pPr>
      <w:r>
        <w:separator/>
      </w:r>
    </w:p>
  </w:endnote>
  <w:endnote w:type="continuationSeparator" w:id="0">
    <w:p w:rsidR="000A1C2D" w:rsidRDefault="000A1C2D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33C" w:rsidRDefault="00BF133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E64" w:rsidRDefault="00A45E64" w:rsidP="000A018B">
    <w:pPr>
      <w:pStyle w:val="Sidfot"/>
      <w:spacing w:befor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E64" w:rsidRDefault="00A45E64" w:rsidP="003B66AC">
    <w:pPr>
      <w:pStyle w:val="Sidfot"/>
      <w:spacing w:before="360"/>
      <w:ind w:left="-1474" w:right="-1474"/>
    </w:pPr>
  </w:p>
  <w:tbl>
    <w:tblPr>
      <w:tblW w:w="10433" w:type="dxa"/>
      <w:tblInd w:w="-1474" w:type="dxa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615"/>
      <w:gridCol w:w="2614"/>
      <w:gridCol w:w="1949"/>
      <w:gridCol w:w="1950"/>
      <w:gridCol w:w="1305"/>
    </w:tblGrid>
    <w:tr w:rsidR="00A45E64" w:rsidRPr="00AC6B31" w:rsidTr="003B66AC">
      <w:trPr>
        <w:trHeight w:val="418"/>
      </w:trPr>
      <w:tc>
        <w:tcPr>
          <w:tcW w:w="2615" w:type="dxa"/>
          <w:tcBorders>
            <w:top w:val="single" w:sz="4" w:space="0" w:color="auto"/>
          </w:tcBorders>
        </w:tcPr>
        <w:p w:rsidR="00A45E64" w:rsidRPr="006B0841" w:rsidRDefault="00A45E64" w:rsidP="006B0841">
          <w:pPr>
            <w:pStyle w:val="Sidfotledtext"/>
          </w:pPr>
        </w:p>
        <w:p w:rsidR="00A45E64" w:rsidRPr="006B0841" w:rsidRDefault="0081401D" w:rsidP="006B0841">
          <w:pPr>
            <w:pStyle w:val="Sidfot"/>
          </w:pPr>
          <w:r>
            <w:t>Hallsbergs kommun</w:t>
          </w:r>
        </w:p>
      </w:tc>
      <w:tc>
        <w:tcPr>
          <w:tcW w:w="2614" w:type="dxa"/>
          <w:tcBorders>
            <w:top w:val="single" w:sz="4" w:space="0" w:color="auto"/>
          </w:tcBorders>
        </w:tcPr>
        <w:p w:rsidR="00A45E64" w:rsidRPr="006B0841" w:rsidRDefault="0081401D" w:rsidP="006B0841">
          <w:pPr>
            <w:pStyle w:val="Sidfotledtext"/>
          </w:pPr>
          <w:r>
            <w:t>Hemsida</w:t>
          </w:r>
        </w:p>
        <w:p w:rsidR="00A45E64" w:rsidRPr="006B0841" w:rsidRDefault="0081401D" w:rsidP="006B0841">
          <w:pPr>
            <w:pStyle w:val="Sidfot"/>
          </w:pPr>
          <w:r>
            <w:t>www.hallsberg.se</w:t>
          </w:r>
        </w:p>
      </w:tc>
      <w:tc>
        <w:tcPr>
          <w:tcW w:w="3899" w:type="dxa"/>
          <w:gridSpan w:val="2"/>
          <w:tcBorders>
            <w:top w:val="single" w:sz="4" w:space="0" w:color="auto"/>
          </w:tcBorders>
        </w:tcPr>
        <w:p w:rsidR="00A45E64" w:rsidRPr="006B0841" w:rsidRDefault="0081401D" w:rsidP="006B0841">
          <w:pPr>
            <w:pStyle w:val="Sidfotledtext"/>
          </w:pPr>
          <w:r>
            <w:t>E-post</w:t>
          </w:r>
        </w:p>
        <w:p w:rsidR="00A45E64" w:rsidRPr="006B0841" w:rsidRDefault="0081401D" w:rsidP="006B0841">
          <w:pPr>
            <w:pStyle w:val="Sidfot"/>
          </w:pPr>
          <w:r>
            <w:t>kommun@hallsberg.se</w:t>
          </w:r>
        </w:p>
      </w:tc>
      <w:tc>
        <w:tcPr>
          <w:tcW w:w="1305" w:type="dxa"/>
          <w:tcBorders>
            <w:top w:val="single" w:sz="4" w:space="0" w:color="auto"/>
            <w:left w:val="nil"/>
          </w:tcBorders>
        </w:tcPr>
        <w:p w:rsidR="00A45E64" w:rsidRPr="006B0841" w:rsidRDefault="0081401D" w:rsidP="006B0841">
          <w:pPr>
            <w:pStyle w:val="Sidfotledtext"/>
          </w:pPr>
          <w:proofErr w:type="spellStart"/>
          <w:r>
            <w:t>Organisationsnr</w:t>
          </w:r>
          <w:proofErr w:type="spellEnd"/>
        </w:p>
        <w:p w:rsidR="00A45E64" w:rsidRPr="006B0841" w:rsidRDefault="0081401D" w:rsidP="006B0841">
          <w:pPr>
            <w:pStyle w:val="Sidfot"/>
          </w:pPr>
          <w:r>
            <w:t>212000-1926</w:t>
          </w:r>
        </w:p>
      </w:tc>
    </w:tr>
    <w:tr w:rsidR="007A6859" w:rsidRPr="007A722C" w:rsidTr="003B66AC">
      <w:trPr>
        <w:trHeight w:val="400"/>
      </w:trPr>
      <w:tc>
        <w:tcPr>
          <w:tcW w:w="2615" w:type="dxa"/>
        </w:tcPr>
        <w:p w:rsidR="007A6859" w:rsidRPr="006B0841" w:rsidRDefault="0081401D" w:rsidP="006B0841">
          <w:pPr>
            <w:pStyle w:val="Sidfotledtext"/>
          </w:pPr>
          <w:r>
            <w:t>Postadress</w:t>
          </w:r>
        </w:p>
        <w:p w:rsidR="007A6859" w:rsidRPr="006B0841" w:rsidRDefault="0081401D" w:rsidP="006B0841">
          <w:pPr>
            <w:pStyle w:val="Sidfot"/>
          </w:pPr>
          <w:r>
            <w:t>694 80 Hallsberg</w:t>
          </w:r>
        </w:p>
      </w:tc>
      <w:tc>
        <w:tcPr>
          <w:tcW w:w="2614" w:type="dxa"/>
        </w:tcPr>
        <w:p w:rsidR="007A6859" w:rsidRPr="006B0841" w:rsidRDefault="0081401D" w:rsidP="006B0841">
          <w:pPr>
            <w:pStyle w:val="Sidfotledtext"/>
          </w:pPr>
          <w:r>
            <w:t>Besöksadress</w:t>
          </w:r>
        </w:p>
        <w:p w:rsidR="007A6859" w:rsidRPr="006B0841" w:rsidRDefault="0081401D" w:rsidP="006B0841">
          <w:pPr>
            <w:pStyle w:val="Sidfot"/>
          </w:pPr>
          <w:r>
            <w:t>Västra Storgatan 14</w:t>
          </w:r>
        </w:p>
      </w:tc>
      <w:tc>
        <w:tcPr>
          <w:tcW w:w="1949" w:type="dxa"/>
        </w:tcPr>
        <w:p w:rsidR="007A6859" w:rsidRPr="006B0841" w:rsidRDefault="0081401D" w:rsidP="006B0841">
          <w:pPr>
            <w:pStyle w:val="Sidfotledtext"/>
          </w:pPr>
          <w:r>
            <w:t>Telefon</w:t>
          </w:r>
        </w:p>
        <w:p w:rsidR="007A6859" w:rsidRPr="006B0841" w:rsidRDefault="0081401D" w:rsidP="006B0841">
          <w:pPr>
            <w:pStyle w:val="Sidfot"/>
          </w:pPr>
          <w:r>
            <w:t xml:space="preserve">0582-68 50 00 </w:t>
          </w:r>
          <w:proofErr w:type="spellStart"/>
          <w:r>
            <w:t>vx</w:t>
          </w:r>
          <w:proofErr w:type="spellEnd"/>
        </w:p>
      </w:tc>
      <w:tc>
        <w:tcPr>
          <w:tcW w:w="1950" w:type="dxa"/>
        </w:tcPr>
        <w:p w:rsidR="007A6859" w:rsidRPr="006B0841" w:rsidRDefault="0081401D" w:rsidP="006B0841">
          <w:pPr>
            <w:pStyle w:val="Sidfotledtext"/>
          </w:pPr>
          <w:r>
            <w:t>Fax</w:t>
          </w:r>
        </w:p>
        <w:p w:rsidR="007A6859" w:rsidRPr="006B0841" w:rsidRDefault="0081401D" w:rsidP="006B0841">
          <w:pPr>
            <w:pStyle w:val="Sidfot"/>
          </w:pPr>
          <w:r>
            <w:t>0582-68 50 02</w:t>
          </w:r>
        </w:p>
      </w:tc>
      <w:tc>
        <w:tcPr>
          <w:tcW w:w="1305" w:type="dxa"/>
        </w:tcPr>
        <w:p w:rsidR="007A6859" w:rsidRDefault="0081401D" w:rsidP="003B66AC">
          <w:pPr>
            <w:pStyle w:val="Sidfotledtext"/>
          </w:pPr>
          <w:r>
            <w:t>Bankgiro</w:t>
          </w:r>
        </w:p>
        <w:p w:rsidR="003B66AC" w:rsidRPr="003B66AC" w:rsidRDefault="0081401D" w:rsidP="003B66AC">
          <w:pPr>
            <w:pStyle w:val="Sidfot"/>
          </w:pPr>
          <w:r>
            <w:t>577-3338</w:t>
          </w:r>
        </w:p>
      </w:tc>
    </w:tr>
  </w:tbl>
  <w:p w:rsidR="00A45E64" w:rsidRDefault="00A45E64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C2D" w:rsidRDefault="000A1C2D" w:rsidP="00A80039">
      <w:pPr>
        <w:pStyle w:val="Tabellinnehll"/>
      </w:pPr>
      <w:r>
        <w:separator/>
      </w:r>
    </w:p>
  </w:footnote>
  <w:footnote w:type="continuationSeparator" w:id="0">
    <w:p w:rsidR="000A1C2D" w:rsidRDefault="000A1C2D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33C" w:rsidRDefault="00BF133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2" w:type="dxa"/>
      <w:tblInd w:w="-147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A45E64" w:rsidRPr="001E0EDC" w:rsidTr="00DE073D">
      <w:trPr>
        <w:cantSplit/>
        <w:trHeight w:val="480"/>
      </w:trPr>
      <w:tc>
        <w:tcPr>
          <w:tcW w:w="5216" w:type="dxa"/>
        </w:tcPr>
        <w:p w:rsidR="00A45E64" w:rsidRPr="001E0EDC" w:rsidRDefault="00A45E64" w:rsidP="005D7923">
          <w:pPr>
            <w:pStyle w:val="Sidhuvud"/>
            <w:spacing w:before="220"/>
          </w:pPr>
        </w:p>
      </w:tc>
      <w:tc>
        <w:tcPr>
          <w:tcW w:w="1956" w:type="dxa"/>
        </w:tcPr>
        <w:sdt>
          <w:sdtPr>
            <w:alias w:val="Datum ledtext"/>
            <w:tag w:val="Vårt datum ledtext"/>
            <w:id w:val="-1050531654"/>
            <w:placeholder>
              <w:docPart w:val="EC6BAC6917B64A998021038CFD3FE4F8"/>
            </w:placeholder>
            <w:dataBinding w:xpath="/FORMsoft[1]/LabelOurDate[1]" w:storeItemID="{0C51AE3A-97AB-4E59-8CBD-BD8F06016390}"/>
            <w:text/>
          </w:sdtPr>
          <w:sdtEndPr/>
          <w:sdtContent>
            <w:p w:rsidR="00A45E64" w:rsidRPr="001E0EDC" w:rsidRDefault="0081401D" w:rsidP="005D7923">
              <w:pPr>
                <w:pStyle w:val="Sidhuvudledtext"/>
              </w:pPr>
              <w:r>
                <w:t>Datum</w:t>
              </w:r>
            </w:p>
          </w:sdtContent>
        </w:sdt>
        <w:p w:rsidR="00A45E64" w:rsidRPr="001E0EDC" w:rsidRDefault="000A1C2D" w:rsidP="005D7923">
          <w:pPr>
            <w:pStyle w:val="Sidhuvud"/>
          </w:pPr>
          <w:sdt>
            <w:sdtPr>
              <w:alias w:val="Datum"/>
              <w:tag w:val="Vårt datum"/>
              <w:id w:val="-1062171583"/>
              <w:placeholder>
                <w:docPart w:val="B73ECE74D9E248B8A789EE016FFAEDEE"/>
              </w:placeholder>
              <w:dataBinding w:prefixMappings="" w:xpath="/FORMsoft[1]/OurDate[1]" w:storeItemID="{0C51AE3A-97AB-4E59-8CBD-BD8F06016390}"/>
              <w:date w:fullDate="2018-05-14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81401D">
                <w:t>2018-05-14</w:t>
              </w:r>
            </w:sdtContent>
          </w:sdt>
        </w:p>
      </w:tc>
      <w:tc>
        <w:tcPr>
          <w:tcW w:w="1956" w:type="dxa"/>
        </w:tcPr>
        <w:sdt>
          <w:sdtPr>
            <w:alias w:val="Ärendenummer ledtext"/>
            <w:tag w:val="Vår referens ledtext"/>
            <w:id w:val="-947384488"/>
            <w:placeholder>
              <w:docPart w:val="CB1804202AC9473FA78519932C552E25"/>
            </w:placeholder>
            <w:showingPlcHdr/>
            <w:dataBinding w:xpath="/FORMsoft[1]/LabelOurReference[1]" w:storeItemID="{0C51AE3A-97AB-4E59-8CBD-BD8F06016390}"/>
            <w:text/>
          </w:sdtPr>
          <w:sdtEndPr/>
          <w:sdtContent>
            <w:p w:rsidR="00A45E64" w:rsidRPr="001E0EDC" w:rsidRDefault="001E0EDC" w:rsidP="005D7923">
              <w:pPr>
                <w:pStyle w:val="Sidhuvudledtext"/>
              </w:pPr>
              <w:r w:rsidRPr="005C6E93"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Ärendenummer"/>
            <w:tag w:val="Vår referens"/>
            <w:id w:val="-1783257043"/>
            <w:placeholder>
              <w:docPart w:val="AEBC055BACB848FDB260D718DAE82B58"/>
            </w:placeholder>
            <w:showingPlcHdr/>
            <w:dataBinding w:xpath="/FORMsoft[1]/OurReference[1]" w:storeItemID="{0C51AE3A-97AB-4E59-8CBD-BD8F06016390}"/>
            <w:text/>
          </w:sdtPr>
          <w:sdtEndPr/>
          <w:sdtContent>
            <w:p w:rsidR="00A45E64" w:rsidRPr="001E0EDC" w:rsidRDefault="001E0EDC" w:rsidP="001E0EDC">
              <w:pPr>
                <w:pStyle w:val="Sidhuvud"/>
              </w:pPr>
              <w:r w:rsidRPr="005C6E93">
                <w:rPr>
                  <w:rStyle w:val="Platshllartext"/>
                </w:rPr>
                <w:t xml:space="preserve"> </w:t>
              </w:r>
            </w:p>
          </w:sdtContent>
        </w:sdt>
      </w:tc>
      <w:tc>
        <w:tcPr>
          <w:tcW w:w="1304" w:type="dxa"/>
        </w:tcPr>
        <w:p w:rsidR="00A45E64" w:rsidRPr="001E0EDC" w:rsidRDefault="0081401D" w:rsidP="005D7923">
          <w:pPr>
            <w:pStyle w:val="Sidhuvudledtext"/>
          </w:pPr>
          <w:r>
            <w:t>Sida</w:t>
          </w:r>
        </w:p>
        <w:p w:rsidR="00A45E64" w:rsidRPr="001E0EDC" w:rsidRDefault="00A45E64" w:rsidP="005D7923">
          <w:pPr>
            <w:pStyle w:val="Sidhuvud"/>
          </w:pPr>
          <w:r w:rsidRPr="001E0EDC">
            <w:fldChar w:fldCharType="begin"/>
          </w:r>
          <w:r w:rsidRPr="001E0EDC">
            <w:instrText xml:space="preserve"> PAGE </w:instrText>
          </w:r>
          <w:r w:rsidRPr="001E0EDC">
            <w:fldChar w:fldCharType="separate"/>
          </w:r>
          <w:r w:rsidR="00921BEE">
            <w:rPr>
              <w:noProof/>
            </w:rPr>
            <w:t>2</w:t>
          </w:r>
          <w:r w:rsidRPr="001E0EDC">
            <w:fldChar w:fldCharType="end"/>
          </w:r>
          <w:r w:rsidRPr="001E0EDC">
            <w:t>(</w:t>
          </w:r>
          <w:fldSimple w:instr=" NUMPAGES ">
            <w:r w:rsidR="00921BEE">
              <w:rPr>
                <w:noProof/>
              </w:rPr>
              <w:t>2</w:t>
            </w:r>
          </w:fldSimple>
          <w:r w:rsidRPr="001E0EDC">
            <w:t>)</w:t>
          </w:r>
        </w:p>
      </w:tc>
    </w:tr>
  </w:tbl>
  <w:p w:rsidR="00A45E64" w:rsidRDefault="00A45E64" w:rsidP="00A45E64">
    <w:pPr>
      <w:pStyle w:val="Sidhuvud"/>
      <w:spacing w:after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E64" w:rsidRDefault="00A45E6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E3AAE5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B0070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18D67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42E06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FADC8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AE050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20D81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06FF1A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9CF22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38918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HTTPadressSkrivhandbok" w:val="http://www.formsoft.se/docs/sisdokument.pdf"/>
  </w:docVars>
  <w:rsids>
    <w:rsidRoot w:val="0081401D"/>
    <w:rsid w:val="0000633C"/>
    <w:rsid w:val="000102B5"/>
    <w:rsid w:val="0001060E"/>
    <w:rsid w:val="000116E9"/>
    <w:rsid w:val="00011A60"/>
    <w:rsid w:val="0001491E"/>
    <w:rsid w:val="00017298"/>
    <w:rsid w:val="00024FE7"/>
    <w:rsid w:val="0002645A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5670"/>
    <w:rsid w:val="000568A6"/>
    <w:rsid w:val="00056BE6"/>
    <w:rsid w:val="00072CE9"/>
    <w:rsid w:val="00072D69"/>
    <w:rsid w:val="00083B28"/>
    <w:rsid w:val="000875A0"/>
    <w:rsid w:val="00091E15"/>
    <w:rsid w:val="00092921"/>
    <w:rsid w:val="000968E0"/>
    <w:rsid w:val="00097F62"/>
    <w:rsid w:val="000A018B"/>
    <w:rsid w:val="000A1C2D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4803"/>
    <w:rsid w:val="000C76CD"/>
    <w:rsid w:val="000C7FE5"/>
    <w:rsid w:val="000D0EB6"/>
    <w:rsid w:val="000D3F5F"/>
    <w:rsid w:val="000D44AB"/>
    <w:rsid w:val="000D7DAC"/>
    <w:rsid w:val="000E2CFA"/>
    <w:rsid w:val="000E53B9"/>
    <w:rsid w:val="000F6D18"/>
    <w:rsid w:val="00102297"/>
    <w:rsid w:val="00102876"/>
    <w:rsid w:val="00104394"/>
    <w:rsid w:val="00115299"/>
    <w:rsid w:val="00121EEC"/>
    <w:rsid w:val="00122D7C"/>
    <w:rsid w:val="00132049"/>
    <w:rsid w:val="00134155"/>
    <w:rsid w:val="00143DBA"/>
    <w:rsid w:val="00144939"/>
    <w:rsid w:val="00150C81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2CDE"/>
    <w:rsid w:val="00192DB8"/>
    <w:rsid w:val="0019734A"/>
    <w:rsid w:val="0019769E"/>
    <w:rsid w:val="001A4B9D"/>
    <w:rsid w:val="001A5E75"/>
    <w:rsid w:val="001A7347"/>
    <w:rsid w:val="001B089C"/>
    <w:rsid w:val="001B2ED5"/>
    <w:rsid w:val="001B3DDB"/>
    <w:rsid w:val="001B4213"/>
    <w:rsid w:val="001B5A87"/>
    <w:rsid w:val="001B7262"/>
    <w:rsid w:val="001C407C"/>
    <w:rsid w:val="001C4275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6136"/>
    <w:rsid w:val="001F677A"/>
    <w:rsid w:val="001F696B"/>
    <w:rsid w:val="0020028D"/>
    <w:rsid w:val="002004EE"/>
    <w:rsid w:val="00202024"/>
    <w:rsid w:val="002028A6"/>
    <w:rsid w:val="00204769"/>
    <w:rsid w:val="00210112"/>
    <w:rsid w:val="0021263E"/>
    <w:rsid w:val="00215B01"/>
    <w:rsid w:val="00216042"/>
    <w:rsid w:val="00221649"/>
    <w:rsid w:val="00221DBD"/>
    <w:rsid w:val="00224720"/>
    <w:rsid w:val="002261E2"/>
    <w:rsid w:val="002261F9"/>
    <w:rsid w:val="00237D57"/>
    <w:rsid w:val="002443BC"/>
    <w:rsid w:val="00246CAA"/>
    <w:rsid w:val="002502F5"/>
    <w:rsid w:val="002504DF"/>
    <w:rsid w:val="0025457F"/>
    <w:rsid w:val="00256083"/>
    <w:rsid w:val="00257B8F"/>
    <w:rsid w:val="00270516"/>
    <w:rsid w:val="00270C4A"/>
    <w:rsid w:val="00277BC3"/>
    <w:rsid w:val="0028271D"/>
    <w:rsid w:val="002844CB"/>
    <w:rsid w:val="00294ADC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6C69"/>
    <w:rsid w:val="002D0A1B"/>
    <w:rsid w:val="002D23CD"/>
    <w:rsid w:val="002D245C"/>
    <w:rsid w:val="002D2C68"/>
    <w:rsid w:val="002D42F4"/>
    <w:rsid w:val="002D49FA"/>
    <w:rsid w:val="002E17B4"/>
    <w:rsid w:val="002E55D4"/>
    <w:rsid w:val="002E5D5B"/>
    <w:rsid w:val="002E6E22"/>
    <w:rsid w:val="002E773D"/>
    <w:rsid w:val="002F150D"/>
    <w:rsid w:val="002F2845"/>
    <w:rsid w:val="002F5003"/>
    <w:rsid w:val="002F67BE"/>
    <w:rsid w:val="0030379D"/>
    <w:rsid w:val="00307D08"/>
    <w:rsid w:val="00310BB1"/>
    <w:rsid w:val="0031139E"/>
    <w:rsid w:val="00312B2B"/>
    <w:rsid w:val="00313882"/>
    <w:rsid w:val="00320E41"/>
    <w:rsid w:val="003215E7"/>
    <w:rsid w:val="003230C2"/>
    <w:rsid w:val="003249AB"/>
    <w:rsid w:val="00326DAF"/>
    <w:rsid w:val="00327E62"/>
    <w:rsid w:val="003367B9"/>
    <w:rsid w:val="00337764"/>
    <w:rsid w:val="00340715"/>
    <w:rsid w:val="003447CD"/>
    <w:rsid w:val="00345A58"/>
    <w:rsid w:val="00350015"/>
    <w:rsid w:val="003502FA"/>
    <w:rsid w:val="00360477"/>
    <w:rsid w:val="0036682C"/>
    <w:rsid w:val="00366D7F"/>
    <w:rsid w:val="003708E9"/>
    <w:rsid w:val="00372BE4"/>
    <w:rsid w:val="00373948"/>
    <w:rsid w:val="003756D8"/>
    <w:rsid w:val="00376FCB"/>
    <w:rsid w:val="00387485"/>
    <w:rsid w:val="00397252"/>
    <w:rsid w:val="003A2037"/>
    <w:rsid w:val="003A343F"/>
    <w:rsid w:val="003A74A4"/>
    <w:rsid w:val="003B1F85"/>
    <w:rsid w:val="003B23D9"/>
    <w:rsid w:val="003B2D44"/>
    <w:rsid w:val="003B661D"/>
    <w:rsid w:val="003B66AC"/>
    <w:rsid w:val="003D1C41"/>
    <w:rsid w:val="003D2C50"/>
    <w:rsid w:val="003E4B5A"/>
    <w:rsid w:val="003E4E21"/>
    <w:rsid w:val="003E5630"/>
    <w:rsid w:val="003E79C7"/>
    <w:rsid w:val="003F0C7D"/>
    <w:rsid w:val="003F510F"/>
    <w:rsid w:val="003F61A8"/>
    <w:rsid w:val="00400EE8"/>
    <w:rsid w:val="00401F39"/>
    <w:rsid w:val="0040232C"/>
    <w:rsid w:val="00402BFE"/>
    <w:rsid w:val="0040697E"/>
    <w:rsid w:val="00406D57"/>
    <w:rsid w:val="00412701"/>
    <w:rsid w:val="004167CC"/>
    <w:rsid w:val="00423AE9"/>
    <w:rsid w:val="00430AD9"/>
    <w:rsid w:val="00431512"/>
    <w:rsid w:val="004333AA"/>
    <w:rsid w:val="00434C1B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02AE"/>
    <w:rsid w:val="004D1D3A"/>
    <w:rsid w:val="004D4C1C"/>
    <w:rsid w:val="004D55A4"/>
    <w:rsid w:val="004D5ADB"/>
    <w:rsid w:val="004D68CF"/>
    <w:rsid w:val="004D7925"/>
    <w:rsid w:val="004E0D12"/>
    <w:rsid w:val="004E1D71"/>
    <w:rsid w:val="004E2881"/>
    <w:rsid w:val="004E3B4C"/>
    <w:rsid w:val="004E7E8B"/>
    <w:rsid w:val="0050121B"/>
    <w:rsid w:val="00501FBA"/>
    <w:rsid w:val="00503955"/>
    <w:rsid w:val="00505EDD"/>
    <w:rsid w:val="0051168A"/>
    <w:rsid w:val="005138D5"/>
    <w:rsid w:val="005177C8"/>
    <w:rsid w:val="005203BF"/>
    <w:rsid w:val="005217F9"/>
    <w:rsid w:val="00522734"/>
    <w:rsid w:val="00523175"/>
    <w:rsid w:val="00526094"/>
    <w:rsid w:val="00527647"/>
    <w:rsid w:val="00533997"/>
    <w:rsid w:val="00535B74"/>
    <w:rsid w:val="005517C6"/>
    <w:rsid w:val="00552E5D"/>
    <w:rsid w:val="005562F7"/>
    <w:rsid w:val="00557CDB"/>
    <w:rsid w:val="00563E3E"/>
    <w:rsid w:val="005660A9"/>
    <w:rsid w:val="00570127"/>
    <w:rsid w:val="005706BB"/>
    <w:rsid w:val="00572595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6B90"/>
    <w:rsid w:val="005C7526"/>
    <w:rsid w:val="005D6C2F"/>
    <w:rsid w:val="005D7319"/>
    <w:rsid w:val="005D7923"/>
    <w:rsid w:val="005F12BA"/>
    <w:rsid w:val="005F22F0"/>
    <w:rsid w:val="005F2B8E"/>
    <w:rsid w:val="006005A7"/>
    <w:rsid w:val="00600CC4"/>
    <w:rsid w:val="00601420"/>
    <w:rsid w:val="00607E6D"/>
    <w:rsid w:val="00620E4B"/>
    <w:rsid w:val="00622A85"/>
    <w:rsid w:val="00623485"/>
    <w:rsid w:val="0063013E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615D0"/>
    <w:rsid w:val="00662D43"/>
    <w:rsid w:val="00664AF8"/>
    <w:rsid w:val="0066651B"/>
    <w:rsid w:val="0066672B"/>
    <w:rsid w:val="006678D7"/>
    <w:rsid w:val="006711A3"/>
    <w:rsid w:val="00672ACE"/>
    <w:rsid w:val="0068197C"/>
    <w:rsid w:val="006879DD"/>
    <w:rsid w:val="006921FE"/>
    <w:rsid w:val="00695DFC"/>
    <w:rsid w:val="006A0C23"/>
    <w:rsid w:val="006A0CF7"/>
    <w:rsid w:val="006A489D"/>
    <w:rsid w:val="006A51C1"/>
    <w:rsid w:val="006A70A1"/>
    <w:rsid w:val="006A755D"/>
    <w:rsid w:val="006B0841"/>
    <w:rsid w:val="006B1931"/>
    <w:rsid w:val="006B3162"/>
    <w:rsid w:val="006B5032"/>
    <w:rsid w:val="006C089D"/>
    <w:rsid w:val="006C2D9E"/>
    <w:rsid w:val="006C43E4"/>
    <w:rsid w:val="006C4D19"/>
    <w:rsid w:val="006C4F00"/>
    <w:rsid w:val="006C6685"/>
    <w:rsid w:val="006C6A36"/>
    <w:rsid w:val="006C74BA"/>
    <w:rsid w:val="006D131B"/>
    <w:rsid w:val="006D1580"/>
    <w:rsid w:val="006D2D62"/>
    <w:rsid w:val="006D3212"/>
    <w:rsid w:val="006D4768"/>
    <w:rsid w:val="006D66A9"/>
    <w:rsid w:val="006D7693"/>
    <w:rsid w:val="006E5157"/>
    <w:rsid w:val="006E6FE9"/>
    <w:rsid w:val="006F69D0"/>
    <w:rsid w:val="006F6CDD"/>
    <w:rsid w:val="006F78BA"/>
    <w:rsid w:val="006F7F96"/>
    <w:rsid w:val="007016A3"/>
    <w:rsid w:val="007036BE"/>
    <w:rsid w:val="0070578A"/>
    <w:rsid w:val="007057CC"/>
    <w:rsid w:val="00706AF0"/>
    <w:rsid w:val="007113A5"/>
    <w:rsid w:val="00716E23"/>
    <w:rsid w:val="0072626F"/>
    <w:rsid w:val="00727A82"/>
    <w:rsid w:val="00730386"/>
    <w:rsid w:val="00730CF6"/>
    <w:rsid w:val="00731268"/>
    <w:rsid w:val="00731EA8"/>
    <w:rsid w:val="00733682"/>
    <w:rsid w:val="00734020"/>
    <w:rsid w:val="00737FB8"/>
    <w:rsid w:val="00752292"/>
    <w:rsid w:val="007528EB"/>
    <w:rsid w:val="007608F2"/>
    <w:rsid w:val="00763AA7"/>
    <w:rsid w:val="0076530B"/>
    <w:rsid w:val="00775F88"/>
    <w:rsid w:val="00776FA5"/>
    <w:rsid w:val="00780B2B"/>
    <w:rsid w:val="00781835"/>
    <w:rsid w:val="00791C8F"/>
    <w:rsid w:val="00792A2B"/>
    <w:rsid w:val="00796E27"/>
    <w:rsid w:val="0079732A"/>
    <w:rsid w:val="007A1380"/>
    <w:rsid w:val="007A5216"/>
    <w:rsid w:val="007A6859"/>
    <w:rsid w:val="007A76D5"/>
    <w:rsid w:val="007B6371"/>
    <w:rsid w:val="007C273F"/>
    <w:rsid w:val="007C3169"/>
    <w:rsid w:val="007C32B5"/>
    <w:rsid w:val="007C4A77"/>
    <w:rsid w:val="007D4E46"/>
    <w:rsid w:val="007E1B50"/>
    <w:rsid w:val="007F51EB"/>
    <w:rsid w:val="0080371E"/>
    <w:rsid w:val="00805910"/>
    <w:rsid w:val="00805B35"/>
    <w:rsid w:val="0081401D"/>
    <w:rsid w:val="008163E2"/>
    <w:rsid w:val="00816620"/>
    <w:rsid w:val="00820018"/>
    <w:rsid w:val="00820162"/>
    <w:rsid w:val="008216BF"/>
    <w:rsid w:val="0082512A"/>
    <w:rsid w:val="008301E0"/>
    <w:rsid w:val="00831CAE"/>
    <w:rsid w:val="00833E04"/>
    <w:rsid w:val="00835530"/>
    <w:rsid w:val="00835C10"/>
    <w:rsid w:val="00854599"/>
    <w:rsid w:val="00867DCF"/>
    <w:rsid w:val="00874470"/>
    <w:rsid w:val="00876B2C"/>
    <w:rsid w:val="00877C1F"/>
    <w:rsid w:val="00880BD4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5D69"/>
    <w:rsid w:val="008E40E0"/>
    <w:rsid w:val="008E6E31"/>
    <w:rsid w:val="008E708B"/>
    <w:rsid w:val="008F3B8D"/>
    <w:rsid w:val="008F7E78"/>
    <w:rsid w:val="00901BF8"/>
    <w:rsid w:val="0090277D"/>
    <w:rsid w:val="009048CE"/>
    <w:rsid w:val="009061AC"/>
    <w:rsid w:val="0091520B"/>
    <w:rsid w:val="00921BEE"/>
    <w:rsid w:val="0092333B"/>
    <w:rsid w:val="00923D79"/>
    <w:rsid w:val="009240C6"/>
    <w:rsid w:val="00925265"/>
    <w:rsid w:val="0093045D"/>
    <w:rsid w:val="009307F7"/>
    <w:rsid w:val="00933A8A"/>
    <w:rsid w:val="00941181"/>
    <w:rsid w:val="009419B5"/>
    <w:rsid w:val="00950C98"/>
    <w:rsid w:val="00952E17"/>
    <w:rsid w:val="0096012B"/>
    <w:rsid w:val="0096081D"/>
    <w:rsid w:val="0096251C"/>
    <w:rsid w:val="0096286B"/>
    <w:rsid w:val="009634D1"/>
    <w:rsid w:val="009672F0"/>
    <w:rsid w:val="009713FE"/>
    <w:rsid w:val="009717E8"/>
    <w:rsid w:val="00977805"/>
    <w:rsid w:val="009812D7"/>
    <w:rsid w:val="00983CF4"/>
    <w:rsid w:val="009969B2"/>
    <w:rsid w:val="00996E74"/>
    <w:rsid w:val="009970FC"/>
    <w:rsid w:val="00997952"/>
    <w:rsid w:val="009A3377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A8"/>
    <w:rsid w:val="009E203B"/>
    <w:rsid w:val="009E50C5"/>
    <w:rsid w:val="009F111F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6DD8"/>
    <w:rsid w:val="00A41EAD"/>
    <w:rsid w:val="00A4561B"/>
    <w:rsid w:val="00A45E64"/>
    <w:rsid w:val="00A47090"/>
    <w:rsid w:val="00A503F3"/>
    <w:rsid w:val="00A55360"/>
    <w:rsid w:val="00A56299"/>
    <w:rsid w:val="00A56A43"/>
    <w:rsid w:val="00A60E03"/>
    <w:rsid w:val="00A674CD"/>
    <w:rsid w:val="00A67766"/>
    <w:rsid w:val="00A70975"/>
    <w:rsid w:val="00A72F32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EC1"/>
    <w:rsid w:val="00AA281F"/>
    <w:rsid w:val="00AB12D9"/>
    <w:rsid w:val="00AB4373"/>
    <w:rsid w:val="00AB43E4"/>
    <w:rsid w:val="00AB6993"/>
    <w:rsid w:val="00AC0856"/>
    <w:rsid w:val="00AC3611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17385"/>
    <w:rsid w:val="00B20660"/>
    <w:rsid w:val="00B20C40"/>
    <w:rsid w:val="00B235F2"/>
    <w:rsid w:val="00B25252"/>
    <w:rsid w:val="00B25C0B"/>
    <w:rsid w:val="00B2769B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13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C1F"/>
    <w:rsid w:val="00B95224"/>
    <w:rsid w:val="00B96025"/>
    <w:rsid w:val="00B96E34"/>
    <w:rsid w:val="00BA066B"/>
    <w:rsid w:val="00BA1D94"/>
    <w:rsid w:val="00BB2CB3"/>
    <w:rsid w:val="00BB4574"/>
    <w:rsid w:val="00BB4A7D"/>
    <w:rsid w:val="00BC3171"/>
    <w:rsid w:val="00BC70AB"/>
    <w:rsid w:val="00BD1DCF"/>
    <w:rsid w:val="00BD3DDA"/>
    <w:rsid w:val="00BF133C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22B4F"/>
    <w:rsid w:val="00C237E0"/>
    <w:rsid w:val="00C24E7D"/>
    <w:rsid w:val="00C268C0"/>
    <w:rsid w:val="00C32E44"/>
    <w:rsid w:val="00C35D7E"/>
    <w:rsid w:val="00C40795"/>
    <w:rsid w:val="00C452F3"/>
    <w:rsid w:val="00C537E2"/>
    <w:rsid w:val="00C54563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690F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31B2"/>
    <w:rsid w:val="00CA3DE4"/>
    <w:rsid w:val="00CA4AB0"/>
    <w:rsid w:val="00CA5266"/>
    <w:rsid w:val="00CA5397"/>
    <w:rsid w:val="00CA63FD"/>
    <w:rsid w:val="00CB036E"/>
    <w:rsid w:val="00CB5F13"/>
    <w:rsid w:val="00CB71AC"/>
    <w:rsid w:val="00CE396B"/>
    <w:rsid w:val="00CE3D93"/>
    <w:rsid w:val="00CF2B0B"/>
    <w:rsid w:val="00CF7643"/>
    <w:rsid w:val="00CF7F32"/>
    <w:rsid w:val="00D049A7"/>
    <w:rsid w:val="00D04B48"/>
    <w:rsid w:val="00D100E5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70507"/>
    <w:rsid w:val="00D706BC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073D"/>
    <w:rsid w:val="00DE21B6"/>
    <w:rsid w:val="00DF0BAE"/>
    <w:rsid w:val="00DF1048"/>
    <w:rsid w:val="00DF23E0"/>
    <w:rsid w:val="00DF5A92"/>
    <w:rsid w:val="00DF780F"/>
    <w:rsid w:val="00E05B1C"/>
    <w:rsid w:val="00E07BAE"/>
    <w:rsid w:val="00E1031C"/>
    <w:rsid w:val="00E11EA1"/>
    <w:rsid w:val="00E13199"/>
    <w:rsid w:val="00E20E04"/>
    <w:rsid w:val="00E3096B"/>
    <w:rsid w:val="00E310F0"/>
    <w:rsid w:val="00E34459"/>
    <w:rsid w:val="00E432D5"/>
    <w:rsid w:val="00E506AF"/>
    <w:rsid w:val="00E50B4C"/>
    <w:rsid w:val="00E53763"/>
    <w:rsid w:val="00E6251D"/>
    <w:rsid w:val="00E62C77"/>
    <w:rsid w:val="00E716E7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60AE"/>
    <w:rsid w:val="00E973E1"/>
    <w:rsid w:val="00EA1060"/>
    <w:rsid w:val="00EA4A92"/>
    <w:rsid w:val="00EB1BA6"/>
    <w:rsid w:val="00EB31E5"/>
    <w:rsid w:val="00EB4B01"/>
    <w:rsid w:val="00EC5E92"/>
    <w:rsid w:val="00ED26ED"/>
    <w:rsid w:val="00ED4B13"/>
    <w:rsid w:val="00ED627E"/>
    <w:rsid w:val="00EE0445"/>
    <w:rsid w:val="00EE2FB8"/>
    <w:rsid w:val="00EF115A"/>
    <w:rsid w:val="00EF3950"/>
    <w:rsid w:val="00EF40C1"/>
    <w:rsid w:val="00F02CC3"/>
    <w:rsid w:val="00F10101"/>
    <w:rsid w:val="00F10798"/>
    <w:rsid w:val="00F20658"/>
    <w:rsid w:val="00F229BF"/>
    <w:rsid w:val="00F22C8C"/>
    <w:rsid w:val="00F27678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AF4"/>
    <w:rsid w:val="00F9696A"/>
    <w:rsid w:val="00FA2FB6"/>
    <w:rsid w:val="00FA4BA2"/>
    <w:rsid w:val="00FB41E3"/>
    <w:rsid w:val="00FB648E"/>
    <w:rsid w:val="00FC0363"/>
    <w:rsid w:val="00FC2D8B"/>
    <w:rsid w:val="00FC4311"/>
    <w:rsid w:val="00FC7967"/>
    <w:rsid w:val="00FD2613"/>
    <w:rsid w:val="00FD41EC"/>
    <w:rsid w:val="00FD59EB"/>
    <w:rsid w:val="00FD5FFE"/>
    <w:rsid w:val="00FE2D0E"/>
    <w:rsid w:val="00FE3050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75CE8F1-9FF0-4883-994B-22ED82A3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A6859"/>
    <w:pPr>
      <w:spacing w:line="276" w:lineRule="auto"/>
    </w:pPr>
    <w:rPr>
      <w:rFonts w:asciiTheme="minorHAnsi" w:hAnsiTheme="minorHAnsi"/>
      <w:sz w:val="24"/>
    </w:rPr>
  </w:style>
  <w:style w:type="paragraph" w:styleId="Rubrik1">
    <w:name w:val="heading 1"/>
    <w:basedOn w:val="Normal"/>
    <w:next w:val="Brdtext"/>
    <w:qFormat/>
    <w:rsid w:val="007A6859"/>
    <w:pPr>
      <w:keepNext/>
      <w:spacing w:before="480" w:after="120"/>
      <w:outlineLvl w:val="0"/>
    </w:pPr>
    <w:rPr>
      <w:rFonts w:ascii="Calibri" w:hAnsi="Calibri" w:cs="Calibri"/>
      <w:sz w:val="44"/>
    </w:rPr>
  </w:style>
  <w:style w:type="paragraph" w:styleId="Rubrik2">
    <w:name w:val="heading 2"/>
    <w:basedOn w:val="Normal"/>
    <w:next w:val="Brdtext"/>
    <w:qFormat/>
    <w:rsid w:val="007A6859"/>
    <w:pPr>
      <w:keepNext/>
      <w:spacing w:before="240" w:after="60"/>
      <w:outlineLvl w:val="1"/>
    </w:pPr>
    <w:rPr>
      <w:rFonts w:ascii="Calibri" w:hAnsi="Calibri" w:cs="Calibri"/>
      <w:sz w:val="36"/>
    </w:rPr>
  </w:style>
  <w:style w:type="paragraph" w:styleId="Rubrik3">
    <w:name w:val="heading 3"/>
    <w:basedOn w:val="Normal"/>
    <w:next w:val="Brdtext"/>
    <w:qFormat/>
    <w:rsid w:val="007A6859"/>
    <w:pPr>
      <w:keepNext/>
      <w:spacing w:before="180" w:after="60"/>
      <w:outlineLvl w:val="2"/>
    </w:pPr>
    <w:rPr>
      <w:rFonts w:ascii="Calibri" w:hAnsi="Calibri" w:cs="Calibri"/>
      <w:sz w:val="28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0C48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C48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0C48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0C48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0C480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BB2CB3"/>
    <w:pPr>
      <w:spacing w:before="60"/>
    </w:pPr>
    <w:rPr>
      <w:sz w:val="14"/>
      <w:szCs w:val="12"/>
    </w:rPr>
  </w:style>
  <w:style w:type="paragraph" w:styleId="Sidfot">
    <w:name w:val="footer"/>
    <w:basedOn w:val="Normal"/>
    <w:link w:val="SidfotChar"/>
    <w:rsid w:val="00BB2CB3"/>
    <w:pPr>
      <w:spacing w:line="240" w:lineRule="auto"/>
    </w:pPr>
    <w:rPr>
      <w:rFonts w:ascii="Calibri" w:hAnsi="Calibri" w:cs="Calibri"/>
      <w:sz w:val="18"/>
    </w:rPr>
  </w:style>
  <w:style w:type="paragraph" w:styleId="Sidhuvud">
    <w:name w:val="header"/>
    <w:basedOn w:val="Normal"/>
    <w:link w:val="SidhuvudChar"/>
    <w:rsid w:val="00BB2CB3"/>
    <w:pPr>
      <w:spacing w:line="240" w:lineRule="auto"/>
    </w:pPr>
    <w:rPr>
      <w:rFonts w:ascii="Calibri" w:hAnsi="Calibri" w:cs="Calibri"/>
      <w:sz w:val="22"/>
    </w:rPr>
  </w:style>
  <w:style w:type="paragraph" w:customStyle="1" w:styleId="Tabellinnehll">
    <w:name w:val="Tabellinnehåll"/>
    <w:basedOn w:val="Normal"/>
    <w:qFormat/>
    <w:rsid w:val="007A6859"/>
    <w:pPr>
      <w:spacing w:line="240" w:lineRule="auto"/>
    </w:pPr>
    <w:rPr>
      <w:rFonts w:ascii="Calibri" w:hAnsi="Calibri" w:cs="Calibri"/>
      <w:sz w:val="22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BB2CB3"/>
    <w:pPr>
      <w:spacing w:before="60"/>
    </w:pPr>
    <w:rPr>
      <w:sz w:val="16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BB2CB3"/>
    <w:rPr>
      <w:rFonts w:ascii="Calibri" w:hAnsi="Calibri" w:cs="Calibri"/>
      <w:sz w:val="18"/>
    </w:rPr>
  </w:style>
  <w:style w:type="paragraph" w:styleId="Citat">
    <w:name w:val="Quote"/>
    <w:basedOn w:val="Normal"/>
    <w:next w:val="Normal"/>
    <w:link w:val="CitatChar"/>
    <w:uiPriority w:val="29"/>
    <w:qFormat/>
    <w:rsid w:val="00E960AE"/>
    <w:pPr>
      <w:spacing w:after="120"/>
      <w:ind w:left="652" w:right="652"/>
    </w:pPr>
    <w:rPr>
      <w:iCs/>
      <w:sz w:val="22"/>
    </w:rPr>
  </w:style>
  <w:style w:type="character" w:customStyle="1" w:styleId="CitatChar">
    <w:name w:val="Citat Char"/>
    <w:link w:val="Citat"/>
    <w:uiPriority w:val="29"/>
    <w:rsid w:val="00E960AE"/>
    <w:rPr>
      <w:rFonts w:asciiTheme="minorHAnsi" w:hAnsiTheme="minorHAnsi"/>
      <w:iCs/>
      <w:sz w:val="22"/>
    </w:rPr>
  </w:style>
  <w:style w:type="paragraph" w:styleId="Signatur">
    <w:name w:val="Signature"/>
    <w:basedOn w:val="Normal"/>
    <w:link w:val="SignaturChar"/>
    <w:rsid w:val="001B4213"/>
    <w:pPr>
      <w:spacing w:line="240" w:lineRule="auto"/>
    </w:pPr>
  </w:style>
  <w:style w:type="character" w:customStyle="1" w:styleId="SignaturChar">
    <w:name w:val="Signatur Char"/>
    <w:link w:val="Signatur"/>
    <w:rsid w:val="001B4213"/>
    <w:rPr>
      <w:rFonts w:asciiTheme="minorHAnsi" w:hAnsiTheme="minorHAnsi"/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basedOn w:val="Standardstycketeckensnitt"/>
    <w:uiPriority w:val="20"/>
    <w:rsid w:val="003447CD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3447C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3447CD"/>
    <w:rPr>
      <w:smallCaps/>
      <w:color w:val="C0504D" w:themeColor="accent2"/>
      <w:u w:val="single"/>
    </w:rPr>
  </w:style>
  <w:style w:type="paragraph" w:styleId="Ingetavstnd">
    <w:name w:val="No Spacing"/>
    <w:uiPriority w:val="1"/>
    <w:qFormat/>
    <w:rsid w:val="000102B5"/>
    <w:rPr>
      <w:rFonts w:asciiTheme="minorHAnsi" w:hAnsiTheme="minorHAnsi"/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Calibri" w:eastAsiaTheme="majorEastAsia" w:hAnsi="Calibri" w:cs="Calibri"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B56D8E"/>
    <w:rPr>
      <w:rFonts w:ascii="Calibri" w:eastAsiaTheme="majorEastAsia" w:hAnsi="Calibri" w:cs="Calibri"/>
      <w:spacing w:val="5"/>
      <w:kern w:val="28"/>
      <w:sz w:val="36"/>
      <w:szCs w:val="52"/>
    </w:rPr>
  </w:style>
  <w:style w:type="character" w:styleId="Stark">
    <w:name w:val="Strong"/>
    <w:basedOn w:val="Standardstycketeckensnitt"/>
    <w:rsid w:val="003447CD"/>
    <w:rPr>
      <w:b/>
      <w:bCs/>
    </w:rPr>
  </w:style>
  <w:style w:type="character" w:styleId="Starkbetoning">
    <w:name w:val="Intense Emphasis"/>
    <w:basedOn w:val="Standardstycketeckensnitt"/>
    <w:uiPriority w:val="21"/>
    <w:rsid w:val="003447CD"/>
    <w:rPr>
      <w:b/>
      <w:bCs/>
      <w:i w:val="0"/>
      <w:iCs/>
      <w:color w:val="4F81BD" w:themeColor="accent1"/>
    </w:rPr>
  </w:style>
  <w:style w:type="character" w:styleId="Starkreferens">
    <w:name w:val="Intense Reference"/>
    <w:basedOn w:val="Standardstycketeckensnitt"/>
    <w:uiPriority w:val="32"/>
    <w:rsid w:val="003447CD"/>
    <w:rPr>
      <w:b/>
      <w:bCs/>
      <w:smallCaps/>
      <w:color w:val="C0504D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47CD"/>
    <w:rPr>
      <w:b/>
      <w:bCs/>
      <w:i/>
      <w:iCs/>
      <w:color w:val="4F81BD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3447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BB2CB3"/>
    <w:rPr>
      <w:rFonts w:ascii="Calibri" w:hAnsi="Calibri" w:cs="Calibri"/>
      <w:sz w:val="22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basedOn w:val="Standardstycketeckensnitt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basedOn w:val="SidhuvudChar"/>
    <w:link w:val="Ingress"/>
    <w:rsid w:val="007608F2"/>
    <w:rPr>
      <w:rFonts w:ascii="Arial" w:hAnsi="Arial" w:cs="Calibri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0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rFonts w:eastAsiaTheme="majorEastAsia"/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Calibri" w:eastAsiaTheme="majorEastAsia" w:hAnsi="Calibri" w:cs="Calibri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Calibri" w:eastAsiaTheme="majorEastAsia" w:hAnsi="Calibri" w:cs="Calibri"/>
      <w:b/>
      <w:bCs/>
    </w:rPr>
  </w:style>
  <w:style w:type="paragraph" w:styleId="Adress-brev">
    <w:name w:val="envelope address"/>
    <w:basedOn w:val="Normal"/>
    <w:semiHidden/>
    <w:unhideWhenUsed/>
    <w:rsid w:val="000C4803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0C4803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semiHidden/>
    <w:rsid w:val="000C4803"/>
    <w:rPr>
      <w:rFonts w:ascii="Garamond" w:hAnsi="Garamond"/>
      <w:sz w:val="24"/>
    </w:rPr>
  </w:style>
  <w:style w:type="character" w:styleId="AnvndHyperlnk">
    <w:name w:val="FollowedHyperlink"/>
    <w:basedOn w:val="Standardstycketeckensnitt"/>
    <w:semiHidden/>
    <w:unhideWhenUsed/>
    <w:rsid w:val="000C4803"/>
    <w:rPr>
      <w:color w:val="800080" w:themeColor="followedHyperlink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0C4803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0C4803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0C4803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Brdtext2">
    <w:name w:val="Body Text 2"/>
    <w:basedOn w:val="Normal"/>
    <w:link w:val="Brdtext2Char"/>
    <w:semiHidden/>
    <w:unhideWhenUsed/>
    <w:rsid w:val="000C480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0C4803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0C480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0C4803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0C4803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0C4803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0C4803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0C4803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0C4803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0C4803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0C480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0C4803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0C480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0C4803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0C4803"/>
    <w:pPr>
      <w:ind w:left="240" w:hanging="240"/>
    </w:pPr>
  </w:style>
  <w:style w:type="paragraph" w:styleId="Datum">
    <w:name w:val="Date"/>
    <w:basedOn w:val="Normal"/>
    <w:next w:val="Normal"/>
    <w:link w:val="DatumChar"/>
    <w:rsid w:val="000C4803"/>
  </w:style>
  <w:style w:type="character" w:customStyle="1" w:styleId="DatumChar">
    <w:name w:val="Datum Char"/>
    <w:basedOn w:val="Standardstycketeckensnitt"/>
    <w:link w:val="Datum"/>
    <w:rsid w:val="000C4803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0C480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0C4803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0C4803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semiHidden/>
    <w:rsid w:val="000C4803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0C4803"/>
  </w:style>
  <w:style w:type="character" w:styleId="Fotnotsreferens">
    <w:name w:val="footnote reference"/>
    <w:basedOn w:val="Standardstycketeckensnitt"/>
    <w:semiHidden/>
    <w:unhideWhenUsed/>
    <w:rsid w:val="000C4803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0C4803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0C4803"/>
    <w:rPr>
      <w:rFonts w:ascii="Garamond" w:hAnsi="Garamond"/>
    </w:rPr>
  </w:style>
  <w:style w:type="character" w:customStyle="1" w:styleId="Hashtag">
    <w:name w:val="Hashtag"/>
    <w:basedOn w:val="Standardstycketeckensnitt"/>
    <w:uiPriority w:val="99"/>
    <w:semiHidden/>
    <w:unhideWhenUsed/>
    <w:rsid w:val="000C4803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0C4803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0C4803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0C4803"/>
  </w:style>
  <w:style w:type="character" w:styleId="HTML-citat">
    <w:name w:val="HTML Cite"/>
    <w:basedOn w:val="Standardstycketeckensnitt"/>
    <w:semiHidden/>
    <w:unhideWhenUsed/>
    <w:rsid w:val="000C4803"/>
    <w:rPr>
      <w:i/>
      <w:iCs/>
    </w:rPr>
  </w:style>
  <w:style w:type="character" w:styleId="HTML-definition">
    <w:name w:val="HTML Definition"/>
    <w:basedOn w:val="Standardstycketeckensnitt"/>
    <w:semiHidden/>
    <w:unhideWhenUsed/>
    <w:rsid w:val="000C4803"/>
    <w:rPr>
      <w:i/>
      <w:iCs/>
    </w:rPr>
  </w:style>
  <w:style w:type="character" w:styleId="HTML-exempel">
    <w:name w:val="HTML Sample"/>
    <w:basedOn w:val="Standardstycketeckensnitt"/>
    <w:semiHidden/>
    <w:unhideWhenUsed/>
    <w:rsid w:val="000C4803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0C4803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0C4803"/>
    <w:rPr>
      <w:rFonts w:ascii="Consolas" w:hAnsi="Consolas"/>
    </w:rPr>
  </w:style>
  <w:style w:type="character" w:styleId="HTML-kod">
    <w:name w:val="HTML Code"/>
    <w:basedOn w:val="Standardstycketeckensnitt"/>
    <w:semiHidden/>
    <w:unhideWhenUsed/>
    <w:rsid w:val="000C4803"/>
    <w:rPr>
      <w:rFonts w:ascii="Consolas" w:hAnsi="Consolas"/>
      <w:sz w:val="20"/>
      <w:szCs w:val="20"/>
    </w:rPr>
  </w:style>
  <w:style w:type="character" w:styleId="HTML-skrivmaskin">
    <w:name w:val="HTML Typewriter"/>
    <w:basedOn w:val="Standardstycketeckensnitt"/>
    <w:semiHidden/>
    <w:unhideWhenUsed/>
    <w:rsid w:val="000C4803"/>
    <w:rPr>
      <w:rFonts w:ascii="Consolas" w:hAnsi="Consolas"/>
      <w:sz w:val="20"/>
      <w:szCs w:val="20"/>
    </w:rPr>
  </w:style>
  <w:style w:type="character" w:styleId="HTML-tangentbord">
    <w:name w:val="HTML Keyboard"/>
    <w:basedOn w:val="Standardstycketeckensnitt"/>
    <w:semiHidden/>
    <w:unhideWhenUsed/>
    <w:rsid w:val="000C4803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semiHidden/>
    <w:unhideWhenUsed/>
    <w:rsid w:val="000C4803"/>
    <w:rPr>
      <w:i/>
      <w:iCs/>
    </w:rPr>
  </w:style>
  <w:style w:type="character" w:styleId="Hyperlnk">
    <w:name w:val="Hyperlink"/>
    <w:basedOn w:val="Standardstycketeckensnitt"/>
    <w:semiHidden/>
    <w:unhideWhenUsed/>
    <w:rsid w:val="000C4803"/>
    <w:rPr>
      <w:color w:val="0000FF" w:themeColor="hyperlink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0C4803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0C4803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0C4803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0C4803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0C4803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0C4803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0C4803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0C4803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0C4803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0C4803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0C4803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0C4803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0C4803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0C480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0C4803"/>
    <w:rPr>
      <w:rFonts w:ascii="Garamond" w:hAnsi="Garamond"/>
    </w:rPr>
  </w:style>
  <w:style w:type="character" w:styleId="Kommentarsreferens">
    <w:name w:val="annotation reference"/>
    <w:basedOn w:val="Standardstycketeckensnitt"/>
    <w:semiHidden/>
    <w:unhideWhenUsed/>
    <w:rsid w:val="000C4803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0C4803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0C4803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0C4803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0C4803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0C4803"/>
    <w:pPr>
      <w:ind w:left="849" w:hanging="283"/>
      <w:contextualSpacing/>
    </w:pPr>
  </w:style>
  <w:style w:type="paragraph" w:styleId="Lista4">
    <w:name w:val="List 4"/>
    <w:basedOn w:val="Normal"/>
    <w:rsid w:val="000C4803"/>
    <w:pPr>
      <w:ind w:left="1132" w:hanging="283"/>
      <w:contextualSpacing/>
    </w:pPr>
  </w:style>
  <w:style w:type="paragraph" w:styleId="Lista5">
    <w:name w:val="List 5"/>
    <w:basedOn w:val="Normal"/>
    <w:rsid w:val="000C4803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0C4803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0C4803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0C4803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0C4803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0C4803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0C4803"/>
  </w:style>
  <w:style w:type="paragraph" w:styleId="Makrotext">
    <w:name w:val="macro"/>
    <w:link w:val="MakrotextChar"/>
    <w:semiHidden/>
    <w:unhideWhenUsed/>
    <w:rsid w:val="000C48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semiHidden/>
    <w:rsid w:val="000C4803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0C48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0C480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0C4803"/>
    <w:rPr>
      <w:szCs w:val="24"/>
    </w:rPr>
  </w:style>
  <w:style w:type="paragraph" w:styleId="Normaltindrag">
    <w:name w:val="Normal Indent"/>
    <w:basedOn w:val="Normal"/>
    <w:semiHidden/>
    <w:unhideWhenUsed/>
    <w:rsid w:val="000C4803"/>
    <w:pPr>
      <w:ind w:left="1304"/>
    </w:pPr>
  </w:style>
  <w:style w:type="paragraph" w:styleId="Numreradlista">
    <w:name w:val="List Number"/>
    <w:basedOn w:val="Normal"/>
    <w:rsid w:val="000C4803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0C4803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0C4803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0C4803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0C4803"/>
    <w:pPr>
      <w:numPr>
        <w:numId w:val="5"/>
      </w:numPr>
      <w:contextualSpacing/>
    </w:pPr>
  </w:style>
  <w:style w:type="character" w:customStyle="1" w:styleId="Mention">
    <w:name w:val="Mention"/>
    <w:basedOn w:val="Standardstycketeckensnitt"/>
    <w:uiPriority w:val="99"/>
    <w:semiHidden/>
    <w:unhideWhenUsed/>
    <w:rsid w:val="000C4803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0C480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0C4803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0C4803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0C4803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0C4803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0C4803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0C4803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0C4803"/>
  </w:style>
  <w:style w:type="character" w:customStyle="1" w:styleId="Rubrik5Char">
    <w:name w:val="Rubrik 5 Char"/>
    <w:basedOn w:val="Standardstycketeckensnitt"/>
    <w:link w:val="Rubrik5"/>
    <w:semiHidden/>
    <w:rsid w:val="000C4803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0C480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0C480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0C480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0C48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lutkommentarsreferens">
    <w:name w:val="endnote reference"/>
    <w:basedOn w:val="Standardstycketeckensnitt"/>
    <w:semiHidden/>
    <w:unhideWhenUsed/>
    <w:rsid w:val="000C4803"/>
    <w:rPr>
      <w:vertAlign w:val="superscript"/>
    </w:rPr>
  </w:style>
  <w:style w:type="paragraph" w:styleId="Slutkommentar">
    <w:name w:val="endnote text"/>
    <w:basedOn w:val="Normal"/>
    <w:link w:val="SlutkommentarChar"/>
    <w:semiHidden/>
    <w:unhideWhenUsed/>
    <w:rsid w:val="000C4803"/>
    <w:pPr>
      <w:spacing w:line="240" w:lineRule="auto"/>
    </w:pPr>
    <w:rPr>
      <w:sz w:val="20"/>
    </w:rPr>
  </w:style>
  <w:style w:type="character" w:customStyle="1" w:styleId="SlutkommentarChar">
    <w:name w:val="Slutkommentar Char"/>
    <w:basedOn w:val="Standardstycketeckensnitt"/>
    <w:link w:val="Slutkommentar"/>
    <w:semiHidden/>
    <w:rsid w:val="000C4803"/>
    <w:rPr>
      <w:rFonts w:ascii="Garamond" w:hAnsi="Garamond"/>
    </w:rPr>
  </w:style>
  <w:style w:type="character" w:customStyle="1" w:styleId="SmartHyperlink">
    <w:name w:val="Smart Hyperlink"/>
    <w:basedOn w:val="Standardstycketeckensnitt"/>
    <w:uiPriority w:val="99"/>
    <w:semiHidden/>
    <w:unhideWhenUsed/>
    <w:rsid w:val="000C4803"/>
    <w:rPr>
      <w:u w:val="dotted"/>
    </w:rPr>
  </w:style>
  <w:style w:type="character" w:customStyle="1" w:styleId="italic">
    <w:name w:val="italic"/>
    <w:basedOn w:val="Standardstycketeckensnitt"/>
    <w:rsid w:val="00F20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lar\gemensamma%20mallar\Allm&#228;nna\Doku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3C04DAB6DC46C58C8C460019BA6C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0221B1-D06C-436F-A502-0850A4453123}"/>
      </w:docPartPr>
      <w:docPartBody>
        <w:p w:rsidR="005617ED" w:rsidRDefault="00FD3CC3">
          <w:pPr>
            <w:pStyle w:val="103C04DAB6DC46C58C8C460019BA6C40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A0027C6C8A0E4F17BEB1B4B3F923D9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E12422-4267-42E9-B815-485186763B8E}"/>
      </w:docPartPr>
      <w:docPartBody>
        <w:p w:rsidR="005617ED" w:rsidRDefault="00FD3CC3">
          <w:pPr>
            <w:pStyle w:val="A0027C6C8A0E4F17BEB1B4B3F923D9CC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B73ECE74D9E248B8A789EE016FFAED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255C43-8AD7-48AE-B003-5EB253E0A7FB}"/>
      </w:docPartPr>
      <w:docPartBody>
        <w:p w:rsidR="005617ED" w:rsidRDefault="00F94D9A" w:rsidP="00F94D9A">
          <w:pPr>
            <w:pStyle w:val="B73ECE74D9E248B8A789EE016FFAEDEE4"/>
          </w:pPr>
          <w:r w:rsidRPr="0081401D">
            <w:rPr>
              <w:rStyle w:val="Platshllartext"/>
            </w:rPr>
            <w:t xml:space="preserve"> </w:t>
          </w:r>
        </w:p>
      </w:docPartBody>
    </w:docPart>
    <w:docPart>
      <w:docPartPr>
        <w:name w:val="EC6BAC6917B64A998021038CFD3FE4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44BBAA-5325-4602-87CE-9313B9F03DF9}"/>
      </w:docPartPr>
      <w:docPartBody>
        <w:p w:rsidR="005617ED" w:rsidRDefault="00F94D9A" w:rsidP="00F94D9A">
          <w:pPr>
            <w:pStyle w:val="EC6BAC6917B64A998021038CFD3FE4F84"/>
          </w:pPr>
          <w:r w:rsidRPr="0081401D">
            <w:rPr>
              <w:rStyle w:val="Platshllartext"/>
            </w:rPr>
            <w:t xml:space="preserve"> </w:t>
          </w:r>
        </w:p>
      </w:docPartBody>
    </w:docPart>
    <w:docPart>
      <w:docPartPr>
        <w:name w:val="E067AC7FFCB549C18BDC2E024F4F1E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7D0622-9452-409F-A3FD-5B71AE67F8E0}"/>
      </w:docPartPr>
      <w:docPartBody>
        <w:p w:rsidR="005617ED" w:rsidRDefault="00FD3CC3">
          <w:pPr>
            <w:pStyle w:val="E067AC7FFCB549C18BDC2E024F4F1EBE"/>
          </w:pPr>
          <w:r w:rsidRPr="00B365FC">
            <w:rPr>
              <w:rStyle w:val="Platshllartext"/>
            </w:rPr>
            <w:t>[Titel]</w:t>
          </w:r>
        </w:p>
      </w:docPartBody>
    </w:docPart>
    <w:docPart>
      <w:docPartPr>
        <w:name w:val="0364EA027D3049F788F30925C2FB6F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1CB743-E4A7-486A-BB63-CC465AD8DC0F}"/>
      </w:docPartPr>
      <w:docPartBody>
        <w:p w:rsidR="00F94D9A" w:rsidRDefault="00F94D9A" w:rsidP="00F94D9A">
          <w:pPr>
            <w:pStyle w:val="0364EA027D3049F788F30925C2FB6F2C3"/>
          </w:pPr>
          <w:r w:rsidRPr="00880A7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B1804202AC9473FA78519932C552E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0E35A9-454D-46F5-B9F2-5F4F0B6298AC}"/>
      </w:docPartPr>
      <w:docPartBody>
        <w:p w:rsidR="00F94D9A" w:rsidRDefault="00F94D9A" w:rsidP="00F94D9A">
          <w:pPr>
            <w:pStyle w:val="CB1804202AC9473FA78519932C552E253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AEBC055BACB848FDB260D718DAE82B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925F19-6F78-43AD-9BA4-A0BAC0935D06}"/>
      </w:docPartPr>
      <w:docPartBody>
        <w:p w:rsidR="00F94D9A" w:rsidRDefault="00F94D9A" w:rsidP="00F94D9A">
          <w:pPr>
            <w:pStyle w:val="AEBC055BACB848FDB260D718DAE82B583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CA1FC864F8784BF5823DFE1694F616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226313-87FD-4B07-BCFB-C6D02C693AC0}"/>
      </w:docPartPr>
      <w:docPartBody>
        <w:p w:rsidR="00816B9C" w:rsidRDefault="00F94D9A" w:rsidP="00F94D9A">
          <w:pPr>
            <w:pStyle w:val="CA1FC864F8784BF5823DFE1694F6164C"/>
          </w:pPr>
          <w:r w:rsidRPr="00880A7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0847C39E62240C68B91DF02AB782B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09BF8D-CE1D-48A0-814A-84555026ECF4}"/>
      </w:docPartPr>
      <w:docPartBody>
        <w:p w:rsidR="00816B9C" w:rsidRDefault="00F94D9A" w:rsidP="00F94D9A">
          <w:pPr>
            <w:pStyle w:val="D0847C39E62240C68B91DF02AB782B31"/>
          </w:pPr>
          <w:r w:rsidRPr="00880A7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1316A601FCB40D28C039E0443826B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1A8304-98D2-4D7D-A7F5-47889F799C84}"/>
      </w:docPartPr>
      <w:docPartBody>
        <w:p w:rsidR="00816B9C" w:rsidRDefault="00F94D9A" w:rsidP="00F94D9A">
          <w:pPr>
            <w:pStyle w:val="31316A601FCB40D28C039E0443826BC8"/>
          </w:pPr>
          <w:r w:rsidRPr="00880A7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81F81D589E4A0E8F1FC18742241B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31865E-1E0E-4303-8506-3B1471CF0BD2}"/>
      </w:docPartPr>
      <w:docPartBody>
        <w:p w:rsidR="00816B9C" w:rsidRDefault="00F94D9A" w:rsidP="00F94D9A">
          <w:pPr>
            <w:pStyle w:val="DA81F81D589E4A0E8F1FC18742241BDA"/>
          </w:pPr>
          <w:r w:rsidRPr="00880A7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9704AC0D9064F3CBC40AD12AD83B1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19F395-28C5-462D-8CA3-7525CBA16E2E}"/>
      </w:docPartPr>
      <w:docPartBody>
        <w:p w:rsidR="00816B9C" w:rsidRDefault="00F94D9A" w:rsidP="00F94D9A">
          <w:pPr>
            <w:pStyle w:val="69704AC0D9064F3CBC40AD12AD83B184"/>
          </w:pPr>
          <w:r w:rsidRPr="00880A7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E1DAB283F8F47B2BCB089FD483706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80CEF8-C8DD-4FC0-964D-567F7ADA60C6}"/>
      </w:docPartPr>
      <w:docPartBody>
        <w:p w:rsidR="00816B9C" w:rsidRDefault="00F94D9A" w:rsidP="00F94D9A">
          <w:pPr>
            <w:pStyle w:val="0E1DAB283F8F47B2BCB089FD4837068C"/>
          </w:pPr>
          <w:r w:rsidRPr="00880A7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5BE2719E3941A4BA563A8628EC06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14F4BD-7486-4664-A3A8-1D8487C2F0EA}"/>
      </w:docPartPr>
      <w:docPartBody>
        <w:p w:rsidR="00816B9C" w:rsidRDefault="00F94D9A" w:rsidP="00F94D9A">
          <w:pPr>
            <w:pStyle w:val="005BE2719E3941A4BA563A8628EC0612"/>
          </w:pPr>
          <w:r w:rsidRPr="00880A7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2D145BD83564D5EB2641753EC7FC8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BD8809-6CE1-4D84-A9CB-926EC2BF7668}"/>
      </w:docPartPr>
      <w:docPartBody>
        <w:p w:rsidR="00816B9C" w:rsidRDefault="00F94D9A" w:rsidP="00F94D9A">
          <w:pPr>
            <w:pStyle w:val="52D145BD83564D5EB2641753EC7FC879"/>
          </w:pPr>
          <w:r w:rsidRPr="00880A72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C3"/>
    <w:rsid w:val="000D0464"/>
    <w:rsid w:val="003D2D03"/>
    <w:rsid w:val="005617ED"/>
    <w:rsid w:val="00816B9C"/>
    <w:rsid w:val="00D15149"/>
    <w:rsid w:val="00F94D9A"/>
    <w:rsid w:val="00FD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16B9C"/>
    <w:rPr>
      <w:color w:val="808080"/>
    </w:rPr>
  </w:style>
  <w:style w:type="paragraph" w:customStyle="1" w:styleId="103C04DAB6DC46C58C8C460019BA6C40">
    <w:name w:val="103C04DAB6DC46C58C8C460019BA6C40"/>
  </w:style>
  <w:style w:type="paragraph" w:customStyle="1" w:styleId="A0027C6C8A0E4F17BEB1B4B3F923D9CC">
    <w:name w:val="A0027C6C8A0E4F17BEB1B4B3F923D9CC"/>
  </w:style>
  <w:style w:type="paragraph" w:customStyle="1" w:styleId="B73ECE74D9E248B8A789EE016FFAEDEE">
    <w:name w:val="B73ECE74D9E248B8A789EE016FFAEDEE"/>
  </w:style>
  <w:style w:type="paragraph" w:customStyle="1" w:styleId="EC6BAC6917B64A998021038CFD3FE4F8">
    <w:name w:val="EC6BAC6917B64A998021038CFD3FE4F8"/>
  </w:style>
  <w:style w:type="paragraph" w:customStyle="1" w:styleId="E067AC7FFCB549C18BDC2E024F4F1EBE">
    <w:name w:val="E067AC7FFCB549C18BDC2E024F4F1EBE"/>
  </w:style>
  <w:style w:type="paragraph" w:customStyle="1" w:styleId="B73ECE74D9E248B8A789EE016FFAEDEE1">
    <w:name w:val="B73ECE74D9E248B8A789EE016FFAEDEE1"/>
    <w:rsid w:val="003D2D03"/>
    <w:pPr>
      <w:spacing w:before="60" w:after="0" w:line="240" w:lineRule="auto"/>
    </w:pPr>
    <w:rPr>
      <w:rFonts w:ascii="Calibri" w:eastAsia="Times New Roman" w:hAnsi="Calibri" w:cs="Calibri"/>
      <w:sz w:val="16"/>
      <w:szCs w:val="20"/>
    </w:rPr>
  </w:style>
  <w:style w:type="paragraph" w:customStyle="1" w:styleId="EC6BAC6917B64A998021038CFD3FE4F81">
    <w:name w:val="EC6BAC6917B64A998021038CFD3FE4F81"/>
    <w:rsid w:val="003D2D03"/>
    <w:pPr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0364EA027D3049F788F30925C2FB6F2C">
    <w:name w:val="0364EA027D3049F788F30925C2FB6F2C"/>
    <w:rsid w:val="003D2D03"/>
    <w:pPr>
      <w:spacing w:after="120" w:line="276" w:lineRule="auto"/>
    </w:pPr>
    <w:rPr>
      <w:rFonts w:eastAsia="Times New Roman" w:cs="Times New Roman"/>
      <w:sz w:val="24"/>
      <w:szCs w:val="20"/>
    </w:rPr>
  </w:style>
  <w:style w:type="paragraph" w:customStyle="1" w:styleId="CB1804202AC9473FA78519932C552E25">
    <w:name w:val="CB1804202AC9473FA78519932C552E25"/>
    <w:rsid w:val="003D2D03"/>
    <w:pPr>
      <w:spacing w:before="60" w:after="0" w:line="240" w:lineRule="auto"/>
    </w:pPr>
    <w:rPr>
      <w:rFonts w:ascii="Calibri" w:eastAsia="Times New Roman" w:hAnsi="Calibri" w:cs="Calibri"/>
      <w:sz w:val="16"/>
      <w:szCs w:val="20"/>
    </w:rPr>
  </w:style>
  <w:style w:type="paragraph" w:customStyle="1" w:styleId="AEBC055BACB848FDB260D718DAE82B58">
    <w:name w:val="AEBC055BACB848FDB260D718DAE82B58"/>
    <w:rsid w:val="003D2D03"/>
    <w:pPr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B73ECE74D9E248B8A789EE016FFAEDEE2">
    <w:name w:val="B73ECE74D9E248B8A789EE016FFAEDEE2"/>
    <w:rsid w:val="003D2D03"/>
    <w:pPr>
      <w:spacing w:before="60" w:after="0" w:line="240" w:lineRule="auto"/>
    </w:pPr>
    <w:rPr>
      <w:rFonts w:ascii="Calibri" w:eastAsia="Times New Roman" w:hAnsi="Calibri" w:cs="Calibri"/>
      <w:sz w:val="16"/>
      <w:szCs w:val="20"/>
    </w:rPr>
  </w:style>
  <w:style w:type="paragraph" w:customStyle="1" w:styleId="EC6BAC6917B64A998021038CFD3FE4F82">
    <w:name w:val="EC6BAC6917B64A998021038CFD3FE4F82"/>
    <w:rsid w:val="003D2D03"/>
    <w:pPr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Brdtext">
    <w:name w:val="Body Text"/>
    <w:basedOn w:val="Normal"/>
    <w:link w:val="BrdtextChar"/>
    <w:qFormat/>
    <w:rsid w:val="003D2D03"/>
    <w:pPr>
      <w:spacing w:after="120" w:line="276" w:lineRule="auto"/>
    </w:pPr>
    <w:rPr>
      <w:rFonts w:eastAsia="Times New Roman" w:cs="Times New Roman"/>
      <w:sz w:val="24"/>
      <w:szCs w:val="20"/>
    </w:rPr>
  </w:style>
  <w:style w:type="character" w:customStyle="1" w:styleId="BrdtextChar">
    <w:name w:val="Brödtext Char"/>
    <w:link w:val="Brdtext"/>
    <w:rsid w:val="003D2D03"/>
    <w:rPr>
      <w:rFonts w:eastAsia="Times New Roman" w:cs="Times New Roman"/>
      <w:sz w:val="24"/>
      <w:szCs w:val="20"/>
    </w:rPr>
  </w:style>
  <w:style w:type="paragraph" w:customStyle="1" w:styleId="0364EA027D3049F788F30925C2FB6F2C1">
    <w:name w:val="0364EA027D3049F788F30925C2FB6F2C1"/>
    <w:rsid w:val="003D2D03"/>
    <w:pPr>
      <w:spacing w:after="120" w:line="276" w:lineRule="auto"/>
    </w:pPr>
    <w:rPr>
      <w:rFonts w:eastAsia="Times New Roman" w:cs="Times New Roman"/>
      <w:sz w:val="24"/>
      <w:szCs w:val="20"/>
    </w:rPr>
  </w:style>
  <w:style w:type="paragraph" w:customStyle="1" w:styleId="CB1804202AC9473FA78519932C552E251">
    <w:name w:val="CB1804202AC9473FA78519932C552E251"/>
    <w:rsid w:val="003D2D03"/>
    <w:pPr>
      <w:spacing w:before="60" w:after="0" w:line="240" w:lineRule="auto"/>
    </w:pPr>
    <w:rPr>
      <w:rFonts w:ascii="Calibri" w:eastAsia="Times New Roman" w:hAnsi="Calibri" w:cs="Calibri"/>
      <w:sz w:val="16"/>
      <w:szCs w:val="20"/>
    </w:rPr>
  </w:style>
  <w:style w:type="paragraph" w:customStyle="1" w:styleId="AEBC055BACB848FDB260D718DAE82B581">
    <w:name w:val="AEBC055BACB848FDB260D718DAE82B581"/>
    <w:rsid w:val="003D2D03"/>
    <w:pPr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B73ECE74D9E248B8A789EE016FFAEDEE3">
    <w:name w:val="B73ECE74D9E248B8A789EE016FFAEDEE3"/>
    <w:rsid w:val="003D2D03"/>
    <w:pPr>
      <w:spacing w:before="60" w:after="0" w:line="240" w:lineRule="auto"/>
    </w:pPr>
    <w:rPr>
      <w:rFonts w:ascii="Calibri" w:eastAsia="Times New Roman" w:hAnsi="Calibri" w:cs="Calibri"/>
      <w:sz w:val="16"/>
      <w:szCs w:val="20"/>
    </w:rPr>
  </w:style>
  <w:style w:type="paragraph" w:customStyle="1" w:styleId="EC6BAC6917B64A998021038CFD3FE4F83">
    <w:name w:val="EC6BAC6917B64A998021038CFD3FE4F83"/>
    <w:rsid w:val="003D2D03"/>
    <w:pPr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0364EA027D3049F788F30925C2FB6F2C2">
    <w:name w:val="0364EA027D3049F788F30925C2FB6F2C2"/>
    <w:rsid w:val="003D2D03"/>
    <w:pPr>
      <w:spacing w:after="120" w:line="276" w:lineRule="auto"/>
    </w:pPr>
    <w:rPr>
      <w:rFonts w:eastAsia="Times New Roman" w:cs="Times New Roman"/>
      <w:sz w:val="24"/>
      <w:szCs w:val="20"/>
    </w:rPr>
  </w:style>
  <w:style w:type="paragraph" w:customStyle="1" w:styleId="CB1804202AC9473FA78519932C552E252">
    <w:name w:val="CB1804202AC9473FA78519932C552E252"/>
    <w:rsid w:val="003D2D03"/>
    <w:pPr>
      <w:spacing w:before="60" w:after="0" w:line="240" w:lineRule="auto"/>
    </w:pPr>
    <w:rPr>
      <w:rFonts w:ascii="Calibri" w:eastAsia="Times New Roman" w:hAnsi="Calibri" w:cs="Calibri"/>
      <w:sz w:val="16"/>
      <w:szCs w:val="20"/>
    </w:rPr>
  </w:style>
  <w:style w:type="paragraph" w:customStyle="1" w:styleId="AEBC055BACB848FDB260D718DAE82B582">
    <w:name w:val="AEBC055BACB848FDB260D718DAE82B582"/>
    <w:rsid w:val="003D2D03"/>
    <w:pPr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B73ECE74D9E248B8A789EE016FFAEDEE4">
    <w:name w:val="B73ECE74D9E248B8A789EE016FFAEDEE4"/>
    <w:rsid w:val="00F94D9A"/>
    <w:pPr>
      <w:spacing w:before="60" w:after="0" w:line="240" w:lineRule="auto"/>
    </w:pPr>
    <w:rPr>
      <w:rFonts w:ascii="Calibri" w:eastAsia="Times New Roman" w:hAnsi="Calibri" w:cs="Calibri"/>
      <w:sz w:val="16"/>
      <w:szCs w:val="20"/>
    </w:rPr>
  </w:style>
  <w:style w:type="paragraph" w:customStyle="1" w:styleId="EC6BAC6917B64A998021038CFD3FE4F84">
    <w:name w:val="EC6BAC6917B64A998021038CFD3FE4F84"/>
    <w:rsid w:val="00F94D9A"/>
    <w:pPr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0364EA027D3049F788F30925C2FB6F2C3">
    <w:name w:val="0364EA027D3049F788F30925C2FB6F2C3"/>
    <w:rsid w:val="00F94D9A"/>
    <w:pPr>
      <w:spacing w:after="120" w:line="276" w:lineRule="auto"/>
    </w:pPr>
    <w:rPr>
      <w:rFonts w:eastAsia="Times New Roman" w:cs="Times New Roman"/>
      <w:sz w:val="24"/>
      <w:szCs w:val="20"/>
    </w:rPr>
  </w:style>
  <w:style w:type="paragraph" w:customStyle="1" w:styleId="CA1FC864F8784BF5823DFE1694F6164C">
    <w:name w:val="CA1FC864F8784BF5823DFE1694F6164C"/>
    <w:rsid w:val="00F94D9A"/>
    <w:pPr>
      <w:spacing w:after="120" w:line="276" w:lineRule="auto"/>
    </w:pPr>
    <w:rPr>
      <w:rFonts w:eastAsia="Times New Roman" w:cs="Times New Roman"/>
      <w:sz w:val="24"/>
      <w:szCs w:val="20"/>
    </w:rPr>
  </w:style>
  <w:style w:type="paragraph" w:customStyle="1" w:styleId="D0847C39E62240C68B91DF02AB782B31">
    <w:name w:val="D0847C39E62240C68B91DF02AB782B31"/>
    <w:rsid w:val="00F94D9A"/>
    <w:pPr>
      <w:spacing w:after="120" w:line="276" w:lineRule="auto"/>
    </w:pPr>
    <w:rPr>
      <w:rFonts w:eastAsia="Times New Roman" w:cs="Times New Roman"/>
      <w:sz w:val="24"/>
      <w:szCs w:val="20"/>
    </w:rPr>
  </w:style>
  <w:style w:type="paragraph" w:customStyle="1" w:styleId="31316A601FCB40D28C039E0443826BC8">
    <w:name w:val="31316A601FCB40D28C039E0443826BC8"/>
    <w:rsid w:val="00F94D9A"/>
    <w:pPr>
      <w:spacing w:after="120" w:line="276" w:lineRule="auto"/>
    </w:pPr>
    <w:rPr>
      <w:rFonts w:eastAsia="Times New Roman" w:cs="Times New Roman"/>
      <w:sz w:val="24"/>
      <w:szCs w:val="20"/>
    </w:rPr>
  </w:style>
  <w:style w:type="paragraph" w:customStyle="1" w:styleId="DA81F81D589E4A0E8F1FC18742241BDA">
    <w:name w:val="DA81F81D589E4A0E8F1FC18742241BDA"/>
    <w:rsid w:val="00F94D9A"/>
    <w:pPr>
      <w:spacing w:after="120" w:line="276" w:lineRule="auto"/>
    </w:pPr>
    <w:rPr>
      <w:rFonts w:eastAsia="Times New Roman" w:cs="Times New Roman"/>
      <w:sz w:val="24"/>
      <w:szCs w:val="20"/>
    </w:rPr>
  </w:style>
  <w:style w:type="paragraph" w:customStyle="1" w:styleId="69704AC0D9064F3CBC40AD12AD83B184">
    <w:name w:val="69704AC0D9064F3CBC40AD12AD83B184"/>
    <w:rsid w:val="00F94D9A"/>
    <w:pPr>
      <w:spacing w:after="120" w:line="276" w:lineRule="auto"/>
    </w:pPr>
    <w:rPr>
      <w:rFonts w:eastAsia="Times New Roman" w:cs="Times New Roman"/>
      <w:sz w:val="24"/>
      <w:szCs w:val="20"/>
    </w:rPr>
  </w:style>
  <w:style w:type="paragraph" w:customStyle="1" w:styleId="0E1DAB283F8F47B2BCB089FD4837068C">
    <w:name w:val="0E1DAB283F8F47B2BCB089FD4837068C"/>
    <w:rsid w:val="00F94D9A"/>
    <w:pPr>
      <w:spacing w:after="120" w:line="276" w:lineRule="auto"/>
    </w:pPr>
    <w:rPr>
      <w:rFonts w:eastAsia="Times New Roman" w:cs="Times New Roman"/>
      <w:sz w:val="24"/>
      <w:szCs w:val="20"/>
    </w:rPr>
  </w:style>
  <w:style w:type="paragraph" w:customStyle="1" w:styleId="005BE2719E3941A4BA563A8628EC0612">
    <w:name w:val="005BE2719E3941A4BA563A8628EC0612"/>
    <w:rsid w:val="00F94D9A"/>
    <w:pPr>
      <w:spacing w:after="120" w:line="276" w:lineRule="auto"/>
    </w:pPr>
    <w:rPr>
      <w:rFonts w:eastAsia="Times New Roman" w:cs="Times New Roman"/>
      <w:sz w:val="24"/>
      <w:szCs w:val="20"/>
    </w:rPr>
  </w:style>
  <w:style w:type="paragraph" w:customStyle="1" w:styleId="52D145BD83564D5EB2641753EC7FC879">
    <w:name w:val="52D145BD83564D5EB2641753EC7FC879"/>
    <w:rsid w:val="00F94D9A"/>
    <w:pPr>
      <w:spacing w:after="120" w:line="276" w:lineRule="auto"/>
    </w:pPr>
    <w:rPr>
      <w:rFonts w:eastAsia="Times New Roman" w:cs="Times New Roman"/>
      <w:sz w:val="24"/>
      <w:szCs w:val="20"/>
    </w:rPr>
  </w:style>
  <w:style w:type="paragraph" w:customStyle="1" w:styleId="CB1804202AC9473FA78519932C552E253">
    <w:name w:val="CB1804202AC9473FA78519932C552E253"/>
    <w:rsid w:val="00F94D9A"/>
    <w:pPr>
      <w:spacing w:before="60" w:after="0" w:line="240" w:lineRule="auto"/>
    </w:pPr>
    <w:rPr>
      <w:rFonts w:ascii="Calibri" w:eastAsia="Times New Roman" w:hAnsi="Calibri" w:cs="Calibri"/>
      <w:sz w:val="16"/>
      <w:szCs w:val="20"/>
    </w:rPr>
  </w:style>
  <w:style w:type="paragraph" w:customStyle="1" w:styleId="AEBC055BACB848FDB260D718DAE82B583">
    <w:name w:val="AEBC055BACB848FDB260D718DAE82B583"/>
    <w:rsid w:val="00F94D9A"/>
    <w:pPr>
      <w:spacing w:after="0" w:line="240" w:lineRule="auto"/>
    </w:pPr>
    <w:rPr>
      <w:rFonts w:ascii="Calibri" w:eastAsia="Times New Roman" w:hAnsi="Calibri" w:cs="Calibri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2018-05-14T00:00:00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82017C05-3985-4332-B9C5-FF1CD584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0</TotalTime>
  <Pages>2</Pages>
  <Words>235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Begära utdrag om personuppgifter i kommunens register</vt:lpstr>
    </vt:vector>
  </TitlesOfParts>
  <Company>Hallsbergs kommun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Begära utdrag om personuppgifter i kommunens register</dc:title>
  <dc:subject/>
  <dc:creator>Maria Fransson</dc:creator>
  <cp:keywords/>
  <cp:lastModifiedBy>Lisa Frulla</cp:lastModifiedBy>
  <cp:revision>2</cp:revision>
  <cp:lastPrinted>2003-09-08T17:29:00Z</cp:lastPrinted>
  <dcterms:created xsi:type="dcterms:W3CDTF">2018-10-12T07:20:00Z</dcterms:created>
  <dcterms:modified xsi:type="dcterms:W3CDTF">2018-10-12T07:20:00Z</dcterms:modified>
</cp:coreProperties>
</file>